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8D80" w14:textId="16E35196" w:rsidR="00FE3D08" w:rsidRPr="005B3D9F" w:rsidRDefault="005B3D9F" w:rsidP="00FE3D08">
      <w:pPr>
        <w:rPr>
          <w:rFonts w:ascii="Trebuchet MS" w:hAnsi="Trebuchet MS"/>
          <w:i/>
          <w:sz w:val="20"/>
          <w:szCs w:val="20"/>
        </w:rPr>
      </w:pPr>
      <w:r w:rsidRPr="005B3D9F">
        <w:rPr>
          <w:rFonts w:ascii="Trebuchet MS" w:hAnsi="Trebuchet MS"/>
          <w:i/>
          <w:sz w:val="20"/>
          <w:szCs w:val="20"/>
        </w:rPr>
        <w:t>PR.IV.KK.2621.</w:t>
      </w:r>
      <w:r w:rsidR="008959CC">
        <w:rPr>
          <w:rFonts w:ascii="Trebuchet MS" w:hAnsi="Trebuchet MS"/>
          <w:i/>
          <w:sz w:val="20"/>
          <w:szCs w:val="20"/>
        </w:rPr>
        <w:t>1</w:t>
      </w:r>
      <w:r w:rsidR="007B0354">
        <w:rPr>
          <w:rFonts w:ascii="Trebuchet MS" w:hAnsi="Trebuchet MS"/>
          <w:i/>
          <w:sz w:val="20"/>
          <w:szCs w:val="20"/>
        </w:rPr>
        <w:t>1</w:t>
      </w:r>
      <w:r w:rsidRPr="005B3D9F">
        <w:rPr>
          <w:rFonts w:ascii="Trebuchet MS" w:hAnsi="Trebuchet MS"/>
          <w:i/>
          <w:sz w:val="20"/>
          <w:szCs w:val="20"/>
        </w:rPr>
        <w:t>.202</w:t>
      </w:r>
      <w:r w:rsidR="00F118D2">
        <w:rPr>
          <w:rFonts w:ascii="Trebuchet MS" w:hAnsi="Trebuchet MS"/>
          <w:i/>
          <w:sz w:val="20"/>
          <w:szCs w:val="20"/>
        </w:rPr>
        <w:t>4</w:t>
      </w:r>
    </w:p>
    <w:p w14:paraId="42F08CD3" w14:textId="5368411B" w:rsidR="00D165E8" w:rsidRPr="00AC100F" w:rsidRDefault="00D165E8" w:rsidP="00D165E8">
      <w:pPr>
        <w:spacing w:line="276" w:lineRule="auto"/>
        <w:rPr>
          <w:rFonts w:ascii="Trebuchet MS" w:hAnsi="Trebuchet MS"/>
          <w:i/>
          <w:iCs/>
          <w:sz w:val="18"/>
          <w:szCs w:val="18"/>
        </w:rPr>
      </w:pPr>
      <w:r w:rsidRPr="00AC100F">
        <w:rPr>
          <w:rFonts w:ascii="Trebuchet MS" w:hAnsi="Trebuchet MS"/>
          <w:i/>
          <w:iCs/>
          <w:sz w:val="18"/>
          <w:szCs w:val="18"/>
        </w:rPr>
        <w:t xml:space="preserve">Załącznik nr </w:t>
      </w:r>
      <w:r w:rsidR="00C34330">
        <w:rPr>
          <w:rFonts w:ascii="Trebuchet MS" w:hAnsi="Trebuchet MS"/>
          <w:i/>
          <w:iCs/>
          <w:sz w:val="18"/>
          <w:szCs w:val="18"/>
        </w:rPr>
        <w:t>6</w:t>
      </w:r>
      <w:r w:rsidRPr="00AC100F">
        <w:rPr>
          <w:rFonts w:ascii="Trebuchet MS" w:hAnsi="Trebuchet MS"/>
          <w:i/>
          <w:iCs/>
          <w:sz w:val="18"/>
          <w:szCs w:val="18"/>
        </w:rPr>
        <w:t xml:space="preserve"> do Zaproszenia do składania ofert – Oświadczenie o posiadaniu świadectwa kwalifikacji operatora bezzałogowego statku powietrznego</w:t>
      </w:r>
    </w:p>
    <w:p w14:paraId="21575A7D" w14:textId="77777777" w:rsidR="00D165E8" w:rsidRPr="00AC100F" w:rsidRDefault="00D165E8" w:rsidP="00D165E8">
      <w:pPr>
        <w:pStyle w:val="Tekstpodstawowywcity"/>
        <w:spacing w:line="276" w:lineRule="auto"/>
        <w:ind w:left="0"/>
        <w:rPr>
          <w:rFonts w:ascii="Trebuchet MS" w:hAnsi="Trebuchet MS"/>
          <w:b/>
          <w:sz w:val="24"/>
          <w:szCs w:val="24"/>
        </w:rPr>
      </w:pPr>
    </w:p>
    <w:p w14:paraId="2F372D1A" w14:textId="77777777" w:rsidR="00D165E8" w:rsidRPr="00AC100F" w:rsidRDefault="00D165E8" w:rsidP="00D165E8">
      <w:pPr>
        <w:pStyle w:val="Tekstpodstawowywcity"/>
        <w:spacing w:line="276" w:lineRule="auto"/>
        <w:ind w:left="0"/>
        <w:rPr>
          <w:rFonts w:ascii="Trebuchet MS" w:hAnsi="Trebuchet MS"/>
          <w:b/>
          <w:sz w:val="24"/>
          <w:szCs w:val="24"/>
        </w:rPr>
      </w:pPr>
      <w:r w:rsidRPr="00AC100F">
        <w:rPr>
          <w:rFonts w:ascii="Trebuchet MS" w:hAnsi="Trebuchet MS"/>
          <w:b/>
          <w:sz w:val="24"/>
          <w:szCs w:val="24"/>
        </w:rPr>
        <w:t>OŚWIADCZENIE O POSIADANIU ŚWIADECTWA KWALIFIKACJI OPERATORA BEZZAŁOGOWEGO STATKU POWIETRZNEGO</w:t>
      </w:r>
    </w:p>
    <w:p w14:paraId="72CA010E" w14:textId="77777777" w:rsidR="00D165E8" w:rsidRPr="00AC100F" w:rsidRDefault="00D165E8" w:rsidP="00D165E8">
      <w:pPr>
        <w:pStyle w:val="Tekstpodstawowywcity"/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4A976248" w14:textId="77777777" w:rsidR="00D165E8" w:rsidRPr="00AC100F" w:rsidRDefault="00D165E8" w:rsidP="00D165E8">
      <w:pPr>
        <w:pStyle w:val="Tekstpodstawowywcity2"/>
        <w:spacing w:after="0" w:line="276" w:lineRule="auto"/>
        <w:ind w:left="0"/>
        <w:rPr>
          <w:rFonts w:ascii="Trebuchet MS" w:hAnsi="Trebuchet MS"/>
          <w:bCs/>
        </w:rPr>
      </w:pPr>
      <w:r w:rsidRPr="00AC100F">
        <w:rPr>
          <w:rFonts w:ascii="Trebuchet MS" w:hAnsi="Trebuchet MS"/>
          <w:bCs/>
        </w:rPr>
        <w:t>Ja, niżej podpisany,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bCs/>
        </w:rPr>
        <w:t>..................................................</w:t>
      </w:r>
    </w:p>
    <w:p w14:paraId="2CA24916" w14:textId="77777777" w:rsidR="00D165E8" w:rsidRPr="00AC100F" w:rsidRDefault="00D165E8" w:rsidP="00D165E8">
      <w:pPr>
        <w:pStyle w:val="Tekstpodstawowywcity2"/>
        <w:spacing w:after="0" w:line="276" w:lineRule="auto"/>
        <w:ind w:left="0"/>
        <w:rPr>
          <w:rFonts w:ascii="Trebuchet MS" w:hAnsi="Trebuchet MS"/>
          <w:bCs/>
        </w:rPr>
      </w:pPr>
      <w:r w:rsidRPr="00AC100F">
        <w:rPr>
          <w:rFonts w:ascii="Trebuchet MS" w:hAnsi="Trebuchet MS"/>
          <w:bCs/>
        </w:rPr>
        <w:t>(nazwa i adres Wykonawcy)</w:t>
      </w:r>
    </w:p>
    <w:p w14:paraId="68DA9E2B" w14:textId="77777777" w:rsidR="00D165E8" w:rsidRDefault="00D165E8" w:rsidP="00D165E8">
      <w:pPr>
        <w:pStyle w:val="Tekstpodstawowywcity"/>
        <w:spacing w:line="276" w:lineRule="auto"/>
        <w:ind w:left="0"/>
        <w:rPr>
          <w:rFonts w:ascii="Trebuchet MS" w:hAnsi="Trebuchet MS"/>
          <w:b/>
          <w:sz w:val="24"/>
          <w:szCs w:val="24"/>
        </w:rPr>
      </w:pPr>
    </w:p>
    <w:p w14:paraId="25F2B4E9" w14:textId="77777777" w:rsidR="00D165E8" w:rsidRPr="00AC100F" w:rsidRDefault="00D165E8" w:rsidP="00D165E8">
      <w:pPr>
        <w:pStyle w:val="Tekstpodstawowywcity"/>
        <w:spacing w:line="276" w:lineRule="auto"/>
        <w:ind w:left="0"/>
        <w:rPr>
          <w:rFonts w:ascii="Trebuchet MS" w:hAnsi="Trebuchet MS"/>
          <w:bCs/>
          <w:sz w:val="24"/>
          <w:szCs w:val="24"/>
        </w:rPr>
      </w:pPr>
      <w:r w:rsidRPr="00AC100F">
        <w:rPr>
          <w:rFonts w:ascii="Trebuchet MS" w:hAnsi="Trebuchet MS"/>
          <w:bCs/>
          <w:sz w:val="24"/>
          <w:szCs w:val="24"/>
        </w:rPr>
        <w:t>oświadczam, że posiadam uprawnienia do pilotowania bezzałogowego statku powietrznego (wydane przez Urząd Lotnictwa Cywilnego) niezbędne do realizacji zamówienia.</w:t>
      </w:r>
    </w:p>
    <w:p w14:paraId="6B130796" w14:textId="77777777" w:rsidR="00D165E8" w:rsidRPr="00AC100F" w:rsidRDefault="00D165E8" w:rsidP="00D165E8">
      <w:pPr>
        <w:spacing w:line="276" w:lineRule="auto"/>
        <w:rPr>
          <w:rFonts w:ascii="Trebuchet MS" w:hAnsi="Trebuchet MS"/>
          <w:b/>
          <w:bCs/>
        </w:rPr>
      </w:pPr>
    </w:p>
    <w:p w14:paraId="5417077E" w14:textId="77777777" w:rsidR="00D165E8" w:rsidRPr="00AC100F" w:rsidRDefault="00D165E8" w:rsidP="00D165E8">
      <w:pPr>
        <w:pStyle w:val="Tekstpodstawowy"/>
        <w:spacing w:line="276" w:lineRule="auto"/>
        <w:jc w:val="left"/>
        <w:rPr>
          <w:rFonts w:ascii="Trebuchet MS" w:hAnsi="Trebuchet MS"/>
        </w:rPr>
      </w:pPr>
    </w:p>
    <w:p w14:paraId="12874C4F" w14:textId="77777777" w:rsidR="00D165E8" w:rsidRPr="00AC100F" w:rsidRDefault="00D165E8" w:rsidP="00D165E8">
      <w:pPr>
        <w:tabs>
          <w:tab w:val="left" w:pos="1140"/>
        </w:tabs>
        <w:spacing w:line="276" w:lineRule="auto"/>
        <w:ind w:right="-173"/>
        <w:rPr>
          <w:rFonts w:ascii="Trebuchet MS" w:hAnsi="Trebuchet MS"/>
          <w:b/>
          <w:bCs/>
        </w:rPr>
      </w:pPr>
      <w:r w:rsidRPr="00AC100F">
        <w:rPr>
          <w:rFonts w:ascii="Trebuchet MS" w:hAnsi="Trebuchet MS"/>
          <w:b/>
        </w:rPr>
        <w:t xml:space="preserve">UWAGA! </w:t>
      </w:r>
      <w:r w:rsidRPr="00AC100F">
        <w:rPr>
          <w:rFonts w:ascii="Trebuchet MS" w:hAnsi="Trebuchet MS"/>
          <w:b/>
          <w:bCs/>
        </w:rPr>
        <w:t xml:space="preserve">Należy załączyć dowód potwierdzający posiadanie ww. certyfikatu </w:t>
      </w:r>
      <w:r w:rsidRPr="00AC100F">
        <w:rPr>
          <w:rFonts w:ascii="Trebuchet MS" w:hAnsi="Trebuchet MS"/>
          <w:bCs/>
          <w:i/>
          <w:iCs/>
        </w:rPr>
        <w:t>(w formie oryginału lub kopii poświadczonej za zgodność z oryginałem przez Wykonawcę)</w:t>
      </w:r>
      <w:r w:rsidRPr="00AC100F">
        <w:rPr>
          <w:rFonts w:ascii="Trebuchet MS" w:hAnsi="Trebuchet MS"/>
          <w:bCs/>
          <w:iCs/>
        </w:rPr>
        <w:t>.</w:t>
      </w:r>
    </w:p>
    <w:p w14:paraId="6B873CE0" w14:textId="77777777" w:rsidR="00D165E8" w:rsidRPr="00AC100F" w:rsidRDefault="00D165E8" w:rsidP="00D165E8">
      <w:pPr>
        <w:pStyle w:val="Tekstpodstawowy"/>
        <w:spacing w:line="276" w:lineRule="auto"/>
        <w:rPr>
          <w:rFonts w:ascii="Trebuchet MS" w:hAnsi="Trebuchet MS"/>
        </w:rPr>
      </w:pPr>
    </w:p>
    <w:p w14:paraId="3E3756D6" w14:textId="77777777" w:rsidR="00D165E8" w:rsidRPr="00AC100F" w:rsidRDefault="00D165E8" w:rsidP="00D165E8">
      <w:pPr>
        <w:spacing w:line="276" w:lineRule="auto"/>
        <w:rPr>
          <w:rFonts w:ascii="Trebuchet MS" w:hAnsi="Trebuchet MS"/>
        </w:rPr>
      </w:pPr>
    </w:p>
    <w:p w14:paraId="6C0B1426" w14:textId="77777777" w:rsidR="00D165E8" w:rsidRPr="00AC100F" w:rsidRDefault="00D165E8" w:rsidP="00D165E8">
      <w:pPr>
        <w:spacing w:line="276" w:lineRule="auto"/>
        <w:rPr>
          <w:rFonts w:ascii="Trebuchet MS" w:hAnsi="Trebuchet MS"/>
        </w:rPr>
      </w:pPr>
    </w:p>
    <w:p w14:paraId="0010EFCB" w14:textId="77777777" w:rsidR="00D165E8" w:rsidRPr="00AC100F" w:rsidRDefault="00D165E8" w:rsidP="00D165E8">
      <w:pPr>
        <w:spacing w:line="276" w:lineRule="auto"/>
        <w:rPr>
          <w:rFonts w:ascii="Trebuchet MS" w:hAnsi="Trebuchet MS"/>
        </w:rPr>
      </w:pPr>
    </w:p>
    <w:p w14:paraId="24CBE722" w14:textId="77777777" w:rsidR="00D165E8" w:rsidRPr="00AC100F" w:rsidRDefault="00D165E8" w:rsidP="00D165E8">
      <w:pPr>
        <w:spacing w:line="276" w:lineRule="auto"/>
        <w:rPr>
          <w:rFonts w:ascii="Trebuchet MS" w:hAnsi="Trebuchet MS"/>
        </w:rPr>
      </w:pPr>
    </w:p>
    <w:p w14:paraId="3D6ED985" w14:textId="77777777" w:rsidR="00D165E8" w:rsidRPr="00AC100F" w:rsidRDefault="00D165E8" w:rsidP="00D165E8">
      <w:pPr>
        <w:spacing w:line="276" w:lineRule="auto"/>
        <w:jc w:val="center"/>
        <w:rPr>
          <w:rFonts w:ascii="Trebuchet MS" w:hAnsi="Trebuchet MS"/>
        </w:rPr>
      </w:pPr>
    </w:p>
    <w:p w14:paraId="609BA672" w14:textId="77777777" w:rsidR="00D165E8" w:rsidRPr="00AC100F" w:rsidRDefault="00D165E8" w:rsidP="00D165E8">
      <w:pPr>
        <w:spacing w:line="276" w:lineRule="auto"/>
        <w:jc w:val="center"/>
        <w:rPr>
          <w:rFonts w:ascii="Trebuchet MS" w:hAnsi="Trebuchet MS"/>
        </w:rPr>
      </w:pPr>
    </w:p>
    <w:p w14:paraId="4E4D492B" w14:textId="77777777" w:rsidR="00D165E8" w:rsidRPr="00AC100F" w:rsidRDefault="00D165E8" w:rsidP="00D165E8">
      <w:pPr>
        <w:spacing w:line="276" w:lineRule="auto"/>
        <w:rPr>
          <w:rFonts w:ascii="Trebuchet MS" w:hAnsi="Trebuchet MS"/>
          <w:sz w:val="18"/>
          <w:szCs w:val="18"/>
        </w:rPr>
      </w:pPr>
      <w:r w:rsidRPr="00AC100F">
        <w:rPr>
          <w:rFonts w:ascii="Trebuchet MS" w:hAnsi="Trebuchet MS"/>
          <w:sz w:val="18"/>
          <w:szCs w:val="18"/>
        </w:rPr>
        <w:t xml:space="preserve">......................dnia....................              </w:t>
      </w:r>
      <w:r w:rsidRPr="00AC100F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AC100F">
        <w:rPr>
          <w:rFonts w:ascii="Trebuchet MS" w:hAnsi="Trebuchet MS"/>
          <w:sz w:val="18"/>
          <w:szCs w:val="18"/>
        </w:rPr>
        <w:t>....................................</w:t>
      </w:r>
    </w:p>
    <w:p w14:paraId="05FCC3BA" w14:textId="77777777" w:rsidR="00D165E8" w:rsidRPr="00AC100F" w:rsidRDefault="00D165E8" w:rsidP="00D165E8">
      <w:pPr>
        <w:spacing w:line="276" w:lineRule="auto"/>
        <w:ind w:left="4956"/>
        <w:rPr>
          <w:rFonts w:ascii="Trebuchet MS" w:hAnsi="Trebuchet MS"/>
          <w:sz w:val="18"/>
          <w:szCs w:val="18"/>
        </w:rPr>
      </w:pPr>
      <w:r w:rsidRPr="00AC100F">
        <w:rPr>
          <w:rFonts w:ascii="Trebuchet MS" w:hAnsi="Trebuchet MS"/>
          <w:sz w:val="18"/>
          <w:szCs w:val="18"/>
        </w:rPr>
        <w:t xml:space="preserve">                      podpis i pieczątka</w:t>
      </w:r>
    </w:p>
    <w:p w14:paraId="4CED6686" w14:textId="77777777" w:rsidR="00D165E8" w:rsidRPr="00AC100F" w:rsidRDefault="00D165E8" w:rsidP="00D165E8">
      <w:pPr>
        <w:spacing w:line="276" w:lineRule="auto"/>
        <w:ind w:left="2124" w:firstLine="708"/>
        <w:jc w:val="right"/>
        <w:rPr>
          <w:rFonts w:ascii="Trebuchet MS" w:hAnsi="Trebuchet MS"/>
        </w:rPr>
      </w:pPr>
    </w:p>
    <w:p w14:paraId="4A83061C" w14:textId="77777777" w:rsidR="00D165E8" w:rsidRPr="00AC100F" w:rsidRDefault="00D165E8" w:rsidP="00D165E8">
      <w:pPr>
        <w:spacing w:line="276" w:lineRule="auto"/>
        <w:rPr>
          <w:rFonts w:ascii="Trebuchet MS" w:hAnsi="Trebuchet MS"/>
        </w:rPr>
      </w:pPr>
    </w:p>
    <w:p w14:paraId="1F8E3B70" w14:textId="77777777" w:rsidR="00D165E8" w:rsidRPr="00AC100F" w:rsidRDefault="00D165E8" w:rsidP="00D165E8">
      <w:pPr>
        <w:spacing w:line="276" w:lineRule="auto"/>
        <w:rPr>
          <w:rFonts w:ascii="Trebuchet MS" w:hAnsi="Trebuchet MS"/>
        </w:rPr>
      </w:pPr>
    </w:p>
    <w:p w14:paraId="2E8AF44E" w14:textId="77777777" w:rsidR="00D165E8" w:rsidRPr="00AC100F" w:rsidRDefault="00D165E8" w:rsidP="00D165E8">
      <w:pPr>
        <w:spacing w:line="276" w:lineRule="auto"/>
        <w:rPr>
          <w:rFonts w:ascii="Trebuchet MS" w:hAnsi="Trebuchet MS"/>
        </w:rPr>
      </w:pPr>
    </w:p>
    <w:p w14:paraId="0B882586" w14:textId="77777777" w:rsidR="00A50638" w:rsidRPr="005B3D9F" w:rsidRDefault="00A50638" w:rsidP="00FE3D08">
      <w:pPr>
        <w:spacing w:line="360" w:lineRule="auto"/>
        <w:jc w:val="center"/>
        <w:rPr>
          <w:rFonts w:ascii="Trebuchet MS" w:hAnsi="Trebuchet MS"/>
          <w:b/>
          <w:i/>
        </w:rPr>
      </w:pPr>
    </w:p>
    <w:p w14:paraId="01143497" w14:textId="77777777" w:rsidR="00A50638" w:rsidRPr="005B3D9F" w:rsidRDefault="00A50638" w:rsidP="00FE3D08">
      <w:pPr>
        <w:spacing w:line="360" w:lineRule="auto"/>
        <w:jc w:val="center"/>
        <w:rPr>
          <w:rFonts w:ascii="Trebuchet MS" w:hAnsi="Trebuchet MS"/>
          <w:b/>
          <w:i/>
        </w:rPr>
      </w:pPr>
    </w:p>
    <w:p w14:paraId="6EFB92F4" w14:textId="09C69380" w:rsidR="00A50638" w:rsidRPr="00297E96" w:rsidRDefault="00A50638" w:rsidP="00803764">
      <w:pPr>
        <w:spacing w:line="360" w:lineRule="auto"/>
        <w:jc w:val="center"/>
        <w:rPr>
          <w:rFonts w:ascii="Trebuchet MS" w:hAnsi="Trebuchet MS"/>
          <w:b/>
          <w:iCs/>
          <w:sz w:val="40"/>
          <w:szCs w:val="40"/>
        </w:rPr>
      </w:pPr>
    </w:p>
    <w:sectPr w:rsidR="00A50638" w:rsidRPr="00297E96" w:rsidSect="0062451C">
      <w:headerReference w:type="default" r:id="rId8"/>
      <w:footerReference w:type="default" r:id="rId9"/>
      <w:pgSz w:w="11906" w:h="16838"/>
      <w:pgMar w:top="1985" w:right="1417" w:bottom="1701" w:left="127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9554" w14:textId="77777777" w:rsidR="0062451C" w:rsidRDefault="0062451C" w:rsidP="00EE7D7D">
      <w:r>
        <w:separator/>
      </w:r>
    </w:p>
  </w:endnote>
  <w:endnote w:type="continuationSeparator" w:id="0">
    <w:p w14:paraId="7F92D1F3" w14:textId="77777777" w:rsidR="0062451C" w:rsidRDefault="0062451C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9B5" w14:textId="71B0F82B" w:rsidR="00EE7D7D" w:rsidRPr="00EE7D7D" w:rsidRDefault="00AA016A" w:rsidP="000F0814">
    <w:pPr>
      <w:autoSpaceDN w:val="0"/>
      <w:adjustRightInd w:val="0"/>
      <w:spacing w:line="360" w:lineRule="auto"/>
      <w:ind w:left="-993" w:firstLine="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D2D7033" wp14:editId="433621A1">
          <wp:extent cx="5764530" cy="606425"/>
          <wp:effectExtent l="0" t="0" r="7620" b="3175"/>
          <wp:docPr id="240164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F301" w14:textId="77777777" w:rsidR="0062451C" w:rsidRDefault="0062451C" w:rsidP="00EE7D7D">
      <w:r>
        <w:separator/>
      </w:r>
    </w:p>
  </w:footnote>
  <w:footnote w:type="continuationSeparator" w:id="0">
    <w:p w14:paraId="4800FFC3" w14:textId="77777777" w:rsidR="0062451C" w:rsidRDefault="0062451C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7346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3BF30EF" wp14:editId="6DB1C8C2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2074481043" name="Obraz 207448104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436ED57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A3C0330" w14:textId="77777777" w:rsidR="00CE100E" w:rsidRPr="005B3D9F" w:rsidRDefault="00CE100E" w:rsidP="00CE100E">
    <w:pPr>
      <w:jc w:val="right"/>
      <w:rPr>
        <w:rFonts w:ascii="Arial" w:hAnsi="Arial" w:cs="Arial"/>
        <w:sz w:val="16"/>
        <w:lang w:val="en-US"/>
      </w:rPr>
    </w:pPr>
    <w:r w:rsidRPr="005B3D9F">
      <w:rPr>
        <w:rFonts w:ascii="Arial" w:hAnsi="Arial" w:cs="Arial"/>
        <w:sz w:val="16"/>
        <w:lang w:val="en-US"/>
      </w:rPr>
      <w:t>fax 81 462 38 40</w:t>
    </w:r>
  </w:p>
  <w:p w14:paraId="4B5332E9" w14:textId="77777777" w:rsidR="00CE100E" w:rsidRPr="005B3D9F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 w:rsidRPr="005B3D9F">
      <w:rPr>
        <w:rFonts w:ascii="Arial" w:hAnsi="Arial" w:cs="Arial"/>
        <w:sz w:val="16"/>
        <w:lang w:val="de-DE"/>
      </w:rPr>
      <w:t>e-mail</w:t>
    </w:r>
    <w:proofErr w:type="spellEnd"/>
    <w:r w:rsidRPr="005B3D9F"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5B3D9F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7171B558" w14:textId="18A9A6BF" w:rsidR="00CE100E" w:rsidRDefault="00C64274" w:rsidP="005B3D9F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</w:t>
    </w:r>
    <w:r w:rsidR="005B3D9F">
      <w:rPr>
        <w:rFonts w:ascii="Arial" w:hAnsi="Arial" w:cs="Arial"/>
        <w:sz w:val="16"/>
        <w:lang w:val="de-DE"/>
      </w:rPr>
      <w:t>fundusze</w:t>
    </w:r>
    <w:r w:rsidR="00357206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3246EC01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1E6EA1" wp14:editId="1986FAF8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5087C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DB"/>
    <w:multiLevelType w:val="hybridMultilevel"/>
    <w:tmpl w:val="24589B4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3110AA9"/>
    <w:multiLevelType w:val="hybridMultilevel"/>
    <w:tmpl w:val="166C81B4"/>
    <w:lvl w:ilvl="0" w:tplc="5F942DD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76531"/>
    <w:multiLevelType w:val="hybridMultilevel"/>
    <w:tmpl w:val="97EA6BA8"/>
    <w:lvl w:ilvl="0" w:tplc="AB22C24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66D25"/>
    <w:multiLevelType w:val="hybridMultilevel"/>
    <w:tmpl w:val="DE0048B8"/>
    <w:lvl w:ilvl="0" w:tplc="4BF67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2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471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4279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3522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559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0351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26EBD"/>
    <w:rsid w:val="00044B52"/>
    <w:rsid w:val="0006138B"/>
    <w:rsid w:val="00067EE1"/>
    <w:rsid w:val="00072475"/>
    <w:rsid w:val="000B5C1D"/>
    <w:rsid w:val="000C690B"/>
    <w:rsid w:val="000D1EB9"/>
    <w:rsid w:val="000E2542"/>
    <w:rsid w:val="000F0814"/>
    <w:rsid w:val="00104B4C"/>
    <w:rsid w:val="00114145"/>
    <w:rsid w:val="0011693F"/>
    <w:rsid w:val="001218D1"/>
    <w:rsid w:val="00130B23"/>
    <w:rsid w:val="00146F1F"/>
    <w:rsid w:val="00147205"/>
    <w:rsid w:val="00153E1A"/>
    <w:rsid w:val="00162A1B"/>
    <w:rsid w:val="001673C6"/>
    <w:rsid w:val="00180011"/>
    <w:rsid w:val="00183109"/>
    <w:rsid w:val="0018641A"/>
    <w:rsid w:val="00192E67"/>
    <w:rsid w:val="001D406D"/>
    <w:rsid w:val="001D6E46"/>
    <w:rsid w:val="001F35A7"/>
    <w:rsid w:val="001F3B07"/>
    <w:rsid w:val="002508E1"/>
    <w:rsid w:val="00251E71"/>
    <w:rsid w:val="00252EEE"/>
    <w:rsid w:val="00261DDD"/>
    <w:rsid w:val="0026509A"/>
    <w:rsid w:val="00280CAF"/>
    <w:rsid w:val="00291E34"/>
    <w:rsid w:val="00297E96"/>
    <w:rsid w:val="002A5FDA"/>
    <w:rsid w:val="002B3E6A"/>
    <w:rsid w:val="002C325D"/>
    <w:rsid w:val="002C3EF1"/>
    <w:rsid w:val="002D1685"/>
    <w:rsid w:val="002D18BF"/>
    <w:rsid w:val="002E3600"/>
    <w:rsid w:val="002F1297"/>
    <w:rsid w:val="003109E5"/>
    <w:rsid w:val="00310C25"/>
    <w:rsid w:val="00315648"/>
    <w:rsid w:val="00317C4A"/>
    <w:rsid w:val="00327FA0"/>
    <w:rsid w:val="00341B9E"/>
    <w:rsid w:val="00357206"/>
    <w:rsid w:val="003634DD"/>
    <w:rsid w:val="00380D5F"/>
    <w:rsid w:val="0039116A"/>
    <w:rsid w:val="003A7690"/>
    <w:rsid w:val="003B2FA9"/>
    <w:rsid w:val="003C292C"/>
    <w:rsid w:val="003F1871"/>
    <w:rsid w:val="0041510E"/>
    <w:rsid w:val="0042048C"/>
    <w:rsid w:val="00420AB3"/>
    <w:rsid w:val="00424E75"/>
    <w:rsid w:val="00433611"/>
    <w:rsid w:val="00463FC6"/>
    <w:rsid w:val="00470F19"/>
    <w:rsid w:val="004737CC"/>
    <w:rsid w:val="0048751A"/>
    <w:rsid w:val="0049589C"/>
    <w:rsid w:val="004A6F71"/>
    <w:rsid w:val="004B6E3B"/>
    <w:rsid w:val="004B70BC"/>
    <w:rsid w:val="004C4078"/>
    <w:rsid w:val="0052123D"/>
    <w:rsid w:val="00545093"/>
    <w:rsid w:val="005A2876"/>
    <w:rsid w:val="005A4671"/>
    <w:rsid w:val="005B3D9F"/>
    <w:rsid w:val="005D48D6"/>
    <w:rsid w:val="005E4B4E"/>
    <w:rsid w:val="00601613"/>
    <w:rsid w:val="00607BD0"/>
    <w:rsid w:val="006101A2"/>
    <w:rsid w:val="0062451C"/>
    <w:rsid w:val="00625F58"/>
    <w:rsid w:val="00634693"/>
    <w:rsid w:val="006550D9"/>
    <w:rsid w:val="0066504C"/>
    <w:rsid w:val="006808DF"/>
    <w:rsid w:val="006903AD"/>
    <w:rsid w:val="006A7D15"/>
    <w:rsid w:val="006B3F73"/>
    <w:rsid w:val="006D3027"/>
    <w:rsid w:val="00716A80"/>
    <w:rsid w:val="00723617"/>
    <w:rsid w:val="00737280"/>
    <w:rsid w:val="00746DE8"/>
    <w:rsid w:val="00756FD3"/>
    <w:rsid w:val="00770939"/>
    <w:rsid w:val="0079085A"/>
    <w:rsid w:val="007B0354"/>
    <w:rsid w:val="007C28A6"/>
    <w:rsid w:val="007C4CC9"/>
    <w:rsid w:val="007D38D2"/>
    <w:rsid w:val="007F3A3F"/>
    <w:rsid w:val="00801CAC"/>
    <w:rsid w:val="00803764"/>
    <w:rsid w:val="008249BC"/>
    <w:rsid w:val="00836C7D"/>
    <w:rsid w:val="008605B0"/>
    <w:rsid w:val="00863B5C"/>
    <w:rsid w:val="008959CC"/>
    <w:rsid w:val="008C05C9"/>
    <w:rsid w:val="008C0B79"/>
    <w:rsid w:val="008E5057"/>
    <w:rsid w:val="008E6056"/>
    <w:rsid w:val="008F17A7"/>
    <w:rsid w:val="008F2C34"/>
    <w:rsid w:val="008F5056"/>
    <w:rsid w:val="00922B19"/>
    <w:rsid w:val="00944D18"/>
    <w:rsid w:val="00955A4B"/>
    <w:rsid w:val="00955D02"/>
    <w:rsid w:val="00982EFF"/>
    <w:rsid w:val="009853F2"/>
    <w:rsid w:val="009A2A17"/>
    <w:rsid w:val="009B3C25"/>
    <w:rsid w:val="009B430A"/>
    <w:rsid w:val="009B5360"/>
    <w:rsid w:val="009B67C6"/>
    <w:rsid w:val="009F6C5B"/>
    <w:rsid w:val="009F7D2D"/>
    <w:rsid w:val="00A1661B"/>
    <w:rsid w:val="00A203FC"/>
    <w:rsid w:val="00A27883"/>
    <w:rsid w:val="00A50638"/>
    <w:rsid w:val="00A56410"/>
    <w:rsid w:val="00A7487C"/>
    <w:rsid w:val="00A83526"/>
    <w:rsid w:val="00A84B61"/>
    <w:rsid w:val="00A850EE"/>
    <w:rsid w:val="00AA016A"/>
    <w:rsid w:val="00AB6641"/>
    <w:rsid w:val="00AC004E"/>
    <w:rsid w:val="00AD1579"/>
    <w:rsid w:val="00AD7412"/>
    <w:rsid w:val="00AE22A2"/>
    <w:rsid w:val="00B0004C"/>
    <w:rsid w:val="00B21D08"/>
    <w:rsid w:val="00B50B47"/>
    <w:rsid w:val="00B6260A"/>
    <w:rsid w:val="00B85BD4"/>
    <w:rsid w:val="00B95767"/>
    <w:rsid w:val="00B97AA4"/>
    <w:rsid w:val="00BA153F"/>
    <w:rsid w:val="00BA1C90"/>
    <w:rsid w:val="00BA21C3"/>
    <w:rsid w:val="00BC4227"/>
    <w:rsid w:val="00BE4A0C"/>
    <w:rsid w:val="00BF373B"/>
    <w:rsid w:val="00BF50F9"/>
    <w:rsid w:val="00BF7A02"/>
    <w:rsid w:val="00C0248D"/>
    <w:rsid w:val="00C05320"/>
    <w:rsid w:val="00C27FBE"/>
    <w:rsid w:val="00C310F7"/>
    <w:rsid w:val="00C33F81"/>
    <w:rsid w:val="00C34330"/>
    <w:rsid w:val="00C53036"/>
    <w:rsid w:val="00C64274"/>
    <w:rsid w:val="00C86D91"/>
    <w:rsid w:val="00C90AAC"/>
    <w:rsid w:val="00C93B46"/>
    <w:rsid w:val="00C97090"/>
    <w:rsid w:val="00CB55DD"/>
    <w:rsid w:val="00CB73C1"/>
    <w:rsid w:val="00CE100E"/>
    <w:rsid w:val="00CE2041"/>
    <w:rsid w:val="00CF4AD5"/>
    <w:rsid w:val="00D01ECB"/>
    <w:rsid w:val="00D1080D"/>
    <w:rsid w:val="00D165E8"/>
    <w:rsid w:val="00D210ED"/>
    <w:rsid w:val="00D2675C"/>
    <w:rsid w:val="00D6124D"/>
    <w:rsid w:val="00D61801"/>
    <w:rsid w:val="00D66D50"/>
    <w:rsid w:val="00D77854"/>
    <w:rsid w:val="00D819B4"/>
    <w:rsid w:val="00D8685F"/>
    <w:rsid w:val="00D964F4"/>
    <w:rsid w:val="00DA2873"/>
    <w:rsid w:val="00DB1EC2"/>
    <w:rsid w:val="00DD0530"/>
    <w:rsid w:val="00DD45B2"/>
    <w:rsid w:val="00DE7339"/>
    <w:rsid w:val="00E21A46"/>
    <w:rsid w:val="00E43BE7"/>
    <w:rsid w:val="00E43E41"/>
    <w:rsid w:val="00E54A78"/>
    <w:rsid w:val="00E66468"/>
    <w:rsid w:val="00E833A2"/>
    <w:rsid w:val="00E97E37"/>
    <w:rsid w:val="00EB3F36"/>
    <w:rsid w:val="00EC5F21"/>
    <w:rsid w:val="00EC64CC"/>
    <w:rsid w:val="00EC7C85"/>
    <w:rsid w:val="00EE0661"/>
    <w:rsid w:val="00EE548D"/>
    <w:rsid w:val="00EE7D7D"/>
    <w:rsid w:val="00EF700B"/>
    <w:rsid w:val="00F102BA"/>
    <w:rsid w:val="00F118D2"/>
    <w:rsid w:val="00F233A0"/>
    <w:rsid w:val="00F270AD"/>
    <w:rsid w:val="00F5516C"/>
    <w:rsid w:val="00F55AD2"/>
    <w:rsid w:val="00F6400E"/>
    <w:rsid w:val="00F81159"/>
    <w:rsid w:val="00F96F15"/>
    <w:rsid w:val="00F9701D"/>
    <w:rsid w:val="00FA4804"/>
    <w:rsid w:val="00FA66C9"/>
    <w:rsid w:val="00FB3674"/>
    <w:rsid w:val="00FD603C"/>
    <w:rsid w:val="00FE3D08"/>
    <w:rsid w:val="00FE6A2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C5AD"/>
  <w15:docId w15:val="{1ACD98CF-5AA6-48C4-B3EE-3BD75714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08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0E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4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D165E8"/>
    <w:pPr>
      <w:suppressAutoHyphens w:val="0"/>
      <w:autoSpaceDE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65E8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165E8"/>
    <w:pPr>
      <w:suppressAutoHyphens w:val="0"/>
      <w:autoSpaceDE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8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D165E8"/>
    <w:pPr>
      <w:suppressAutoHyphens w:val="0"/>
      <w:autoSpaceDE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6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34EA-C13A-4B6B-BE78-B1022EE1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4</cp:revision>
  <cp:lastPrinted>2023-12-14T12:23:00Z</cp:lastPrinted>
  <dcterms:created xsi:type="dcterms:W3CDTF">2024-03-01T09:27:00Z</dcterms:created>
  <dcterms:modified xsi:type="dcterms:W3CDTF">2024-03-01T11:59:00Z</dcterms:modified>
</cp:coreProperties>
</file>