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C934" w14:textId="2D4AB860" w:rsidR="00E876D2" w:rsidRPr="003A6868" w:rsidRDefault="003A6868" w:rsidP="003A6868">
      <w:pPr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PR.IV.KK.2621.</w:t>
      </w:r>
      <w:r w:rsidR="00476E4F">
        <w:rPr>
          <w:rFonts w:ascii="Trebuchet MS" w:hAnsi="Trebuchet MS"/>
          <w:i/>
          <w:iCs/>
          <w:sz w:val="18"/>
          <w:szCs w:val="18"/>
        </w:rPr>
        <w:t>5</w:t>
      </w:r>
      <w:r>
        <w:rPr>
          <w:rFonts w:ascii="Trebuchet MS" w:hAnsi="Trebuchet MS"/>
          <w:i/>
          <w:iCs/>
          <w:sz w:val="18"/>
          <w:szCs w:val="18"/>
        </w:rPr>
        <w:t>.202</w:t>
      </w:r>
      <w:r w:rsidR="00476E4F">
        <w:rPr>
          <w:rFonts w:ascii="Trebuchet MS" w:hAnsi="Trebuchet MS"/>
          <w:i/>
          <w:iCs/>
          <w:sz w:val="18"/>
          <w:szCs w:val="18"/>
        </w:rPr>
        <w:t>4</w:t>
      </w:r>
    </w:p>
    <w:p w14:paraId="71B7B2C6" w14:textId="35242FD2" w:rsidR="00E876D2" w:rsidRPr="003A6868" w:rsidRDefault="00E876D2" w:rsidP="003A6868">
      <w:pPr>
        <w:rPr>
          <w:rFonts w:ascii="Trebuchet MS" w:hAnsi="Trebuchet MS"/>
          <w:i/>
          <w:sz w:val="18"/>
          <w:szCs w:val="18"/>
        </w:rPr>
      </w:pPr>
      <w:r w:rsidRPr="003A6868">
        <w:rPr>
          <w:rFonts w:ascii="Trebuchet MS" w:hAnsi="Trebuchet MS"/>
          <w:i/>
          <w:sz w:val="18"/>
          <w:szCs w:val="18"/>
        </w:rPr>
        <w:t xml:space="preserve">Załącznik nr </w:t>
      </w:r>
      <w:r w:rsidR="0033515F" w:rsidRPr="003A6868">
        <w:rPr>
          <w:rFonts w:ascii="Trebuchet MS" w:hAnsi="Trebuchet MS"/>
          <w:i/>
          <w:sz w:val="18"/>
          <w:szCs w:val="18"/>
        </w:rPr>
        <w:t>4</w:t>
      </w:r>
      <w:r w:rsidRPr="003A6868">
        <w:rPr>
          <w:rFonts w:ascii="Trebuchet MS" w:hAnsi="Trebuchet MS"/>
          <w:i/>
          <w:sz w:val="18"/>
          <w:szCs w:val="18"/>
        </w:rPr>
        <w:t xml:space="preserve"> do Zaproszenia do składania ofert – </w:t>
      </w:r>
      <w:r w:rsidR="00A42763" w:rsidRPr="003A6868">
        <w:rPr>
          <w:rFonts w:ascii="Trebuchet MS" w:hAnsi="Trebuchet MS"/>
          <w:i/>
          <w:sz w:val="18"/>
          <w:szCs w:val="18"/>
        </w:rPr>
        <w:t>Oświadczenie o spełnianiu warunków</w:t>
      </w:r>
    </w:p>
    <w:p w14:paraId="2F524F64" w14:textId="77777777" w:rsidR="00E876D2" w:rsidRPr="003A6868" w:rsidRDefault="00E876D2" w:rsidP="003A6868">
      <w:pPr>
        <w:rPr>
          <w:rFonts w:ascii="Trebuchet MS" w:hAnsi="Trebuchet MS"/>
          <w:i/>
        </w:rPr>
      </w:pPr>
    </w:p>
    <w:p w14:paraId="03BC73BE" w14:textId="77777777" w:rsidR="00E761C2" w:rsidRPr="003A6868" w:rsidRDefault="00E761C2" w:rsidP="003A6868">
      <w:pPr>
        <w:rPr>
          <w:rFonts w:ascii="Trebuchet MS" w:hAnsi="Trebuchet MS"/>
          <w:b/>
          <w:u w:val="single"/>
        </w:rPr>
      </w:pPr>
    </w:p>
    <w:p w14:paraId="1734E787" w14:textId="77777777" w:rsidR="00E761C2" w:rsidRPr="003A6868" w:rsidRDefault="00E761C2" w:rsidP="003A6868">
      <w:pPr>
        <w:rPr>
          <w:rFonts w:ascii="Trebuchet MS" w:hAnsi="Trebuchet MS"/>
          <w:b/>
          <w:u w:val="single"/>
        </w:rPr>
      </w:pPr>
    </w:p>
    <w:p w14:paraId="63A2DC37" w14:textId="77777777" w:rsidR="00E876D2" w:rsidRPr="003A6868" w:rsidRDefault="00E761C2" w:rsidP="003A6868">
      <w:pPr>
        <w:rPr>
          <w:rFonts w:ascii="Trebuchet MS" w:hAnsi="Trebuchet MS"/>
          <w:b/>
          <w:bCs/>
          <w:smallCaps/>
        </w:rPr>
      </w:pPr>
      <w:r w:rsidRPr="003A6868">
        <w:rPr>
          <w:rFonts w:ascii="Trebuchet MS" w:hAnsi="Trebuchet MS"/>
          <w:b/>
        </w:rPr>
        <w:t xml:space="preserve">OŚWIADCZENIE WYKONAWCY O SPEŁNIANIU WARUNKÓW </w:t>
      </w:r>
    </w:p>
    <w:p w14:paraId="79E71054" w14:textId="77777777" w:rsidR="00E876D2" w:rsidRPr="003A6868" w:rsidRDefault="00E876D2" w:rsidP="003A6868">
      <w:pPr>
        <w:rPr>
          <w:rFonts w:ascii="Trebuchet MS" w:hAnsi="Trebuchet MS"/>
          <w:b/>
          <w:bCs/>
          <w:smallCaps/>
        </w:rPr>
      </w:pPr>
    </w:p>
    <w:p w14:paraId="07BA696A" w14:textId="307F1E55" w:rsidR="00893B57" w:rsidRPr="003A6868" w:rsidRDefault="00893B57" w:rsidP="003A6868">
      <w:pPr>
        <w:spacing w:line="360" w:lineRule="auto"/>
        <w:rPr>
          <w:rFonts w:ascii="Trebuchet MS" w:hAnsi="Trebuchet MS"/>
          <w:bCs/>
        </w:rPr>
      </w:pPr>
      <w:r w:rsidRPr="003A6868">
        <w:rPr>
          <w:rFonts w:ascii="Trebuchet MS" w:hAnsi="Trebuchet MS"/>
          <w:bCs/>
        </w:rPr>
        <w:t>w postępowaniu prowadzonym z wyłączeniem stosowania ustawy z dnia 11 września 2019 r. Prawo zamówień publicznych (Dz. U. z 202</w:t>
      </w:r>
      <w:r w:rsidR="00996ADC">
        <w:rPr>
          <w:rFonts w:ascii="Trebuchet MS" w:hAnsi="Trebuchet MS"/>
          <w:bCs/>
        </w:rPr>
        <w:t>3</w:t>
      </w:r>
      <w:r w:rsidRPr="003A6868">
        <w:rPr>
          <w:rFonts w:ascii="Trebuchet MS" w:hAnsi="Trebuchet MS"/>
          <w:bCs/>
        </w:rPr>
        <w:t xml:space="preserve"> r. poz. 1</w:t>
      </w:r>
      <w:r w:rsidR="00996ADC">
        <w:rPr>
          <w:rFonts w:ascii="Trebuchet MS" w:hAnsi="Trebuchet MS"/>
          <w:bCs/>
        </w:rPr>
        <w:t>605</w:t>
      </w:r>
      <w:r w:rsidR="00513CB4">
        <w:rPr>
          <w:rFonts w:ascii="Trebuchet MS" w:hAnsi="Trebuchet MS"/>
          <w:bCs/>
        </w:rPr>
        <w:t xml:space="preserve"> z </w:t>
      </w:r>
      <w:proofErr w:type="spellStart"/>
      <w:r w:rsidR="00513CB4">
        <w:rPr>
          <w:rFonts w:ascii="Trebuchet MS" w:hAnsi="Trebuchet MS"/>
          <w:bCs/>
        </w:rPr>
        <w:t>późn</w:t>
      </w:r>
      <w:proofErr w:type="spellEnd"/>
      <w:r w:rsidR="00513CB4">
        <w:rPr>
          <w:rFonts w:ascii="Trebuchet MS" w:hAnsi="Trebuchet MS"/>
          <w:bCs/>
        </w:rPr>
        <w:t>. zm</w:t>
      </w:r>
      <w:r w:rsidRPr="003A6868">
        <w:rPr>
          <w:rFonts w:ascii="Trebuchet MS" w:hAnsi="Trebuchet MS"/>
          <w:bCs/>
        </w:rPr>
        <w:t>)</w:t>
      </w:r>
      <w:r w:rsidRPr="003A6868">
        <w:rPr>
          <w:rStyle w:val="Odwoanieprzypisudolnego"/>
          <w:rFonts w:ascii="Trebuchet MS" w:hAnsi="Trebuchet MS"/>
          <w:bCs/>
        </w:rPr>
        <w:footnoteReference w:id="1"/>
      </w:r>
    </w:p>
    <w:p w14:paraId="6CEAD3A7" w14:textId="77777777" w:rsidR="00CE063D" w:rsidRPr="003A6868" w:rsidRDefault="00CE063D" w:rsidP="003A6868">
      <w:pPr>
        <w:spacing w:line="360" w:lineRule="auto"/>
        <w:rPr>
          <w:rFonts w:ascii="Trebuchet MS" w:hAnsi="Trebuchet MS"/>
        </w:rPr>
      </w:pPr>
    </w:p>
    <w:p w14:paraId="07C6AC00" w14:textId="44E81B36" w:rsidR="00630AA6" w:rsidRPr="003A6868" w:rsidRDefault="00630AA6" w:rsidP="003A6868">
      <w:pPr>
        <w:tabs>
          <w:tab w:val="left" w:pos="426"/>
        </w:tabs>
        <w:spacing w:line="360" w:lineRule="auto"/>
        <w:rPr>
          <w:rFonts w:ascii="Trebuchet MS" w:hAnsi="Trebuchet MS"/>
        </w:rPr>
      </w:pPr>
      <w:r w:rsidRPr="003A6868">
        <w:rPr>
          <w:rFonts w:ascii="Trebuchet MS" w:hAnsi="Trebuchet MS"/>
        </w:rPr>
        <w:t xml:space="preserve">Na potrzeby postępowania o udzielenie zamówienia publicznego </w:t>
      </w:r>
      <w:r w:rsidR="00CE063D" w:rsidRPr="003A6868">
        <w:rPr>
          <w:rFonts w:ascii="Trebuchet MS" w:hAnsi="Trebuchet MS"/>
          <w:b/>
          <w:i/>
        </w:rPr>
        <w:t xml:space="preserve">na </w:t>
      </w:r>
      <w:r w:rsidR="0033515F" w:rsidRPr="003A6868">
        <w:rPr>
          <w:rFonts w:ascii="Trebuchet MS" w:hAnsi="Trebuchet MS"/>
          <w:b/>
          <w:i/>
        </w:rPr>
        <w:t xml:space="preserve">usługę cateringową na potrzeby </w:t>
      </w:r>
      <w:r w:rsidR="00DA3031" w:rsidRPr="00DA3031">
        <w:rPr>
          <w:rFonts w:ascii="Trebuchet MS" w:hAnsi="Trebuchet MS"/>
          <w:b/>
          <w:i/>
        </w:rPr>
        <w:t>spotka</w:t>
      </w:r>
      <w:r w:rsidR="00503591">
        <w:rPr>
          <w:rFonts w:ascii="Trebuchet MS" w:hAnsi="Trebuchet MS"/>
          <w:b/>
          <w:i/>
        </w:rPr>
        <w:t>nie</w:t>
      </w:r>
      <w:r w:rsidR="00DA3031" w:rsidRPr="00DA3031">
        <w:rPr>
          <w:rFonts w:ascii="Trebuchet MS" w:hAnsi="Trebuchet MS"/>
          <w:b/>
          <w:i/>
        </w:rPr>
        <w:t xml:space="preserve"> informacyjn</w:t>
      </w:r>
      <w:r w:rsidR="00503591">
        <w:rPr>
          <w:rFonts w:ascii="Trebuchet MS" w:hAnsi="Trebuchet MS"/>
          <w:b/>
          <w:i/>
        </w:rPr>
        <w:t>ego</w:t>
      </w:r>
      <w:r w:rsidR="00DA3031" w:rsidRPr="00DA3031">
        <w:rPr>
          <w:rFonts w:ascii="Trebuchet MS" w:hAnsi="Trebuchet MS"/>
          <w:b/>
          <w:i/>
        </w:rPr>
        <w:t xml:space="preserve"> dla potencjalnych beneficjentów organizowan</w:t>
      </w:r>
      <w:r w:rsidR="00503591">
        <w:rPr>
          <w:rFonts w:ascii="Trebuchet MS" w:hAnsi="Trebuchet MS"/>
          <w:b/>
          <w:i/>
        </w:rPr>
        <w:t>ego</w:t>
      </w:r>
      <w:r w:rsidR="0033515F" w:rsidRPr="003A6868">
        <w:rPr>
          <w:rFonts w:ascii="Trebuchet MS" w:hAnsi="Trebuchet MS"/>
          <w:b/>
          <w:i/>
        </w:rPr>
        <w:t xml:space="preserve"> przez Lubelską Agencję Wspierania Przedsiębiorczości w Lublinie </w:t>
      </w:r>
      <w:r w:rsidRPr="003A6868">
        <w:rPr>
          <w:rFonts w:ascii="Trebuchet MS" w:hAnsi="Trebuchet MS"/>
          <w:b/>
          <w:color w:val="000000"/>
        </w:rPr>
        <w:t>(</w:t>
      </w:r>
      <w:r w:rsidR="00D46E60" w:rsidRPr="003A6868">
        <w:rPr>
          <w:rFonts w:ascii="Trebuchet MS" w:hAnsi="Trebuchet MS"/>
          <w:b/>
          <w:i/>
          <w:iCs/>
          <w:color w:val="000000"/>
        </w:rPr>
        <w:t>P</w:t>
      </w:r>
      <w:r w:rsidR="003A6868">
        <w:rPr>
          <w:rFonts w:ascii="Trebuchet MS" w:hAnsi="Trebuchet MS"/>
          <w:b/>
          <w:i/>
          <w:iCs/>
          <w:color w:val="000000"/>
        </w:rPr>
        <w:t>R</w:t>
      </w:r>
      <w:r w:rsidR="00D46E60" w:rsidRPr="003A6868">
        <w:rPr>
          <w:rFonts w:ascii="Trebuchet MS" w:hAnsi="Trebuchet MS"/>
          <w:b/>
          <w:i/>
          <w:iCs/>
          <w:color w:val="000000"/>
        </w:rPr>
        <w:t>.IV</w:t>
      </w:r>
      <w:r w:rsidRPr="003A6868">
        <w:rPr>
          <w:rFonts w:ascii="Trebuchet MS" w:hAnsi="Trebuchet MS"/>
          <w:b/>
          <w:i/>
          <w:iCs/>
          <w:color w:val="000000"/>
        </w:rPr>
        <w:t>.K</w:t>
      </w:r>
      <w:r w:rsidR="00D46E60" w:rsidRPr="003A6868">
        <w:rPr>
          <w:rFonts w:ascii="Trebuchet MS" w:hAnsi="Trebuchet MS"/>
          <w:b/>
          <w:i/>
          <w:iCs/>
          <w:color w:val="000000"/>
        </w:rPr>
        <w:t>K</w:t>
      </w:r>
      <w:r w:rsidRPr="003A6868">
        <w:rPr>
          <w:rFonts w:ascii="Trebuchet MS" w:hAnsi="Trebuchet MS"/>
          <w:b/>
          <w:i/>
          <w:iCs/>
          <w:color w:val="000000"/>
        </w:rPr>
        <w:t>.2621</w:t>
      </w:r>
      <w:r w:rsidR="003A6868">
        <w:rPr>
          <w:rFonts w:ascii="Trebuchet MS" w:hAnsi="Trebuchet MS"/>
          <w:b/>
          <w:i/>
          <w:iCs/>
          <w:color w:val="000000"/>
        </w:rPr>
        <w:t>.</w:t>
      </w:r>
      <w:r w:rsidR="00476E4F">
        <w:rPr>
          <w:rFonts w:ascii="Trebuchet MS" w:hAnsi="Trebuchet MS"/>
          <w:b/>
          <w:i/>
          <w:iCs/>
          <w:color w:val="000000"/>
        </w:rPr>
        <w:t>5</w:t>
      </w:r>
      <w:r w:rsidR="003A6868">
        <w:rPr>
          <w:rFonts w:ascii="Trebuchet MS" w:hAnsi="Trebuchet MS"/>
          <w:b/>
          <w:i/>
          <w:iCs/>
          <w:color w:val="000000"/>
        </w:rPr>
        <w:t>.</w:t>
      </w:r>
      <w:r w:rsidR="00D46E60" w:rsidRPr="003A6868">
        <w:rPr>
          <w:rFonts w:ascii="Trebuchet MS" w:hAnsi="Trebuchet MS"/>
          <w:b/>
          <w:i/>
          <w:iCs/>
          <w:color w:val="000000"/>
        </w:rPr>
        <w:t>20</w:t>
      </w:r>
      <w:r w:rsidR="009A42BF" w:rsidRPr="003A6868">
        <w:rPr>
          <w:rFonts w:ascii="Trebuchet MS" w:hAnsi="Trebuchet MS"/>
          <w:b/>
          <w:i/>
          <w:iCs/>
          <w:color w:val="000000"/>
        </w:rPr>
        <w:t>2</w:t>
      </w:r>
      <w:r w:rsidR="00476E4F">
        <w:rPr>
          <w:rFonts w:ascii="Trebuchet MS" w:hAnsi="Trebuchet MS"/>
          <w:b/>
          <w:i/>
          <w:iCs/>
          <w:color w:val="000000"/>
        </w:rPr>
        <w:t>4</w:t>
      </w:r>
      <w:r w:rsidRPr="003A6868">
        <w:rPr>
          <w:rFonts w:ascii="Trebuchet MS" w:hAnsi="Trebuchet MS"/>
          <w:b/>
          <w:i/>
          <w:iCs/>
          <w:color w:val="000000"/>
        </w:rPr>
        <w:t>)</w:t>
      </w:r>
      <w:r w:rsidRPr="003A6868">
        <w:rPr>
          <w:rFonts w:ascii="Trebuchet MS" w:hAnsi="Trebuchet MS"/>
          <w:i/>
          <w:iCs/>
        </w:rPr>
        <w:t>,</w:t>
      </w:r>
      <w:r w:rsidR="0079124C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prowadzonego przez</w:t>
      </w:r>
      <w:r w:rsidR="00A876B8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Lubelską Agencję Wspierania Przedsiębiorczości w Lublinie,</w:t>
      </w:r>
      <w:r w:rsidR="0079124C"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</w:rPr>
        <w:t>oświadczam</w:t>
      </w:r>
      <w:r w:rsidR="00CE063D" w:rsidRPr="003A6868">
        <w:rPr>
          <w:rFonts w:ascii="Trebuchet MS" w:hAnsi="Trebuchet MS"/>
        </w:rPr>
        <w:t>/-my</w:t>
      </w:r>
      <w:r w:rsidRPr="003A6868">
        <w:rPr>
          <w:rFonts w:ascii="Trebuchet MS" w:hAnsi="Trebuchet MS"/>
        </w:rPr>
        <w:t>, co następuje:</w:t>
      </w:r>
    </w:p>
    <w:p w14:paraId="6BC13910" w14:textId="77777777" w:rsidR="00630AA6" w:rsidRPr="003A6868" w:rsidRDefault="00630AA6" w:rsidP="003A6868">
      <w:pPr>
        <w:autoSpaceDN w:val="0"/>
        <w:adjustRightInd w:val="0"/>
        <w:rPr>
          <w:rFonts w:ascii="Trebuchet MS" w:hAnsi="Trebuchet MS"/>
        </w:rPr>
      </w:pPr>
    </w:p>
    <w:p w14:paraId="6EB71C70" w14:textId="77777777" w:rsidR="00CE063D" w:rsidRPr="003A6868" w:rsidRDefault="00CE063D" w:rsidP="003A6868">
      <w:pPr>
        <w:spacing w:line="360" w:lineRule="auto"/>
        <w:ind w:firstLine="709"/>
        <w:rPr>
          <w:rFonts w:ascii="Trebuchet MS" w:hAnsi="Trebuchet MS" w:cs="Arial"/>
          <w:b/>
        </w:rPr>
      </w:pPr>
    </w:p>
    <w:p w14:paraId="01CAD7D2" w14:textId="77777777" w:rsidR="00CE063D" w:rsidRPr="003A6868" w:rsidRDefault="00CE063D" w:rsidP="003A6868">
      <w:pPr>
        <w:shd w:val="clear" w:color="auto" w:fill="BFBFBF" w:themeFill="background1" w:themeFillShade="BF"/>
        <w:spacing w:line="360" w:lineRule="auto"/>
        <w:rPr>
          <w:rFonts w:ascii="Trebuchet MS" w:hAnsi="Trebuchet MS"/>
          <w:b/>
        </w:rPr>
      </w:pPr>
      <w:r w:rsidRPr="003A6868">
        <w:rPr>
          <w:rFonts w:ascii="Trebuchet MS" w:hAnsi="Trebuchet MS"/>
          <w:b/>
        </w:rPr>
        <w:t>INFORMACJA DOTYCZĄCA WYKONAWCY:</w:t>
      </w:r>
    </w:p>
    <w:p w14:paraId="5DC652C0" w14:textId="77777777" w:rsidR="00CE063D" w:rsidRPr="003A6868" w:rsidRDefault="00CE063D" w:rsidP="003A6868">
      <w:pPr>
        <w:spacing w:line="360" w:lineRule="auto"/>
        <w:rPr>
          <w:rFonts w:ascii="Trebuchet MS" w:hAnsi="Trebuchet MS"/>
        </w:rPr>
      </w:pPr>
    </w:p>
    <w:p w14:paraId="1C618A30" w14:textId="313FE297" w:rsidR="00CE063D" w:rsidRPr="003A6868" w:rsidRDefault="00CE063D" w:rsidP="003A6868">
      <w:pPr>
        <w:spacing w:line="360" w:lineRule="auto"/>
        <w:rPr>
          <w:rFonts w:ascii="Trebuchet MS" w:hAnsi="Trebuchet MS"/>
        </w:rPr>
      </w:pPr>
      <w:r w:rsidRPr="003A6868">
        <w:rPr>
          <w:rFonts w:ascii="Trebuchet MS" w:hAnsi="Trebuchet MS"/>
        </w:rPr>
        <w:t xml:space="preserve">Oświadczam/-my, że </w:t>
      </w:r>
      <w:r w:rsidRPr="003A6868">
        <w:rPr>
          <w:rFonts w:ascii="Trebuchet MS" w:eastAsia="Calibri" w:hAnsi="Trebuchet MS"/>
        </w:rPr>
        <w:t xml:space="preserve">na dzień składania ofert </w:t>
      </w:r>
      <w:r w:rsidRPr="003A6868">
        <w:rPr>
          <w:rFonts w:ascii="Trebuchet MS" w:hAnsi="Trebuchet MS"/>
        </w:rPr>
        <w:t xml:space="preserve">spełniam/-my warunki udziału w postępowaniu określone przez </w:t>
      </w:r>
      <w:r w:rsidR="00D46E60" w:rsidRPr="003A6868">
        <w:rPr>
          <w:rFonts w:ascii="Trebuchet MS" w:hAnsi="Trebuchet MS"/>
        </w:rPr>
        <w:t>Z</w:t>
      </w:r>
      <w:r w:rsidRPr="003A6868">
        <w:rPr>
          <w:rFonts w:ascii="Trebuchet MS" w:hAnsi="Trebuchet MS"/>
        </w:rPr>
        <w:t>amawiającego w </w:t>
      </w:r>
      <w:r w:rsidR="007D187E" w:rsidRPr="003A6868">
        <w:rPr>
          <w:rFonts w:ascii="Trebuchet MS" w:hAnsi="Trebuchet MS"/>
        </w:rPr>
        <w:t>rozdziale</w:t>
      </w:r>
      <w:r w:rsidR="007C5884" w:rsidRPr="003A6868">
        <w:rPr>
          <w:rFonts w:ascii="Trebuchet MS" w:hAnsi="Trebuchet MS"/>
        </w:rPr>
        <w:t xml:space="preserve"> </w:t>
      </w:r>
      <w:r w:rsidR="00EB3C36" w:rsidRPr="003A6868">
        <w:rPr>
          <w:rFonts w:ascii="Trebuchet MS" w:hAnsi="Trebuchet MS"/>
        </w:rPr>
        <w:t>IV</w:t>
      </w:r>
      <w:r w:rsidRPr="003A6868">
        <w:rPr>
          <w:rFonts w:ascii="Trebuchet MS" w:hAnsi="Trebuchet MS"/>
        </w:rPr>
        <w:t xml:space="preserve"> </w:t>
      </w:r>
      <w:r w:rsidR="00CC2709" w:rsidRPr="003A6868">
        <w:rPr>
          <w:rFonts w:ascii="Trebuchet MS" w:hAnsi="Trebuchet MS"/>
        </w:rPr>
        <w:t>Z</w:t>
      </w:r>
      <w:r w:rsidRPr="003A6868">
        <w:rPr>
          <w:rFonts w:ascii="Trebuchet MS" w:hAnsi="Trebuchet MS"/>
        </w:rPr>
        <w:t>aproszenia do składania ofert.</w:t>
      </w:r>
    </w:p>
    <w:p w14:paraId="64FF1646" w14:textId="77777777" w:rsidR="00E761C2" w:rsidRPr="003A6868" w:rsidRDefault="00E761C2" w:rsidP="003A6868">
      <w:pPr>
        <w:spacing w:line="360" w:lineRule="auto"/>
        <w:rPr>
          <w:rFonts w:ascii="Trebuchet MS" w:hAnsi="Trebuchet MS"/>
          <w:b/>
        </w:rPr>
      </w:pPr>
    </w:p>
    <w:p w14:paraId="7324882F" w14:textId="77777777" w:rsidR="00F555CC" w:rsidRPr="003A6868" w:rsidRDefault="00F555CC" w:rsidP="003A6868">
      <w:pPr>
        <w:rPr>
          <w:rFonts w:ascii="Trebuchet MS" w:hAnsi="Trebuchet MS"/>
        </w:rPr>
      </w:pPr>
    </w:p>
    <w:p w14:paraId="5B8967BC" w14:textId="77777777" w:rsidR="00F555CC" w:rsidRPr="003A6868" w:rsidRDefault="00F555CC" w:rsidP="003A6868">
      <w:pPr>
        <w:rPr>
          <w:rFonts w:ascii="Trebuchet MS" w:hAnsi="Trebuchet MS"/>
        </w:rPr>
      </w:pPr>
    </w:p>
    <w:p w14:paraId="415D9075" w14:textId="77777777" w:rsidR="00F555CC" w:rsidRPr="003A6868" w:rsidRDefault="00F555CC" w:rsidP="003A6868">
      <w:pPr>
        <w:rPr>
          <w:rFonts w:ascii="Trebuchet MS" w:hAnsi="Trebuchet MS"/>
        </w:rPr>
      </w:pPr>
    </w:p>
    <w:p w14:paraId="0074C8E4" w14:textId="3C71D2E5" w:rsidR="003A6868" w:rsidRDefault="00E876D2" w:rsidP="003A6868">
      <w:pPr>
        <w:rPr>
          <w:rFonts w:ascii="Trebuchet MS" w:hAnsi="Trebuchet MS"/>
        </w:rPr>
      </w:pPr>
      <w:r w:rsidRPr="003A6868">
        <w:rPr>
          <w:rFonts w:ascii="Trebuchet MS" w:hAnsi="Trebuchet MS"/>
        </w:rPr>
        <w:t>……………</w:t>
      </w:r>
      <w:r w:rsidR="003A6868">
        <w:rPr>
          <w:rFonts w:ascii="Trebuchet MS" w:hAnsi="Trebuchet MS"/>
        </w:rPr>
        <w:t>..</w:t>
      </w:r>
      <w:r w:rsidRPr="003A6868">
        <w:rPr>
          <w:rFonts w:ascii="Trebuchet MS" w:hAnsi="Trebuchet MS"/>
        </w:rPr>
        <w:t>…………….</w:t>
      </w:r>
      <w:r w:rsidR="003A6868" w:rsidRPr="003A6868">
        <w:rPr>
          <w:rFonts w:ascii="Trebuchet MS" w:hAnsi="Trebuchet MS"/>
        </w:rPr>
        <w:t xml:space="preserve">                                                 </w:t>
      </w:r>
      <w:r w:rsidR="00996ADC">
        <w:rPr>
          <w:rFonts w:ascii="Trebuchet MS" w:hAnsi="Trebuchet MS"/>
        </w:rPr>
        <w:t>……………………</w:t>
      </w:r>
      <w:r w:rsidR="003A6868" w:rsidRPr="003A6868">
        <w:rPr>
          <w:rFonts w:ascii="Trebuchet MS" w:hAnsi="Trebuchet MS"/>
        </w:rPr>
        <w:t xml:space="preserve">………………………………                                                                                                                                                   </w:t>
      </w:r>
    </w:p>
    <w:p w14:paraId="7FB6A54C" w14:textId="56BF56B5" w:rsidR="00E876D2" w:rsidRPr="00DA3031" w:rsidRDefault="00996ADC" w:rsidP="003A6868">
      <w:pPr>
        <w:ind w:left="5664" w:hanging="566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876D2" w:rsidRPr="00DA3031">
        <w:rPr>
          <w:rFonts w:ascii="Trebuchet MS" w:hAnsi="Trebuchet MS"/>
          <w:sz w:val="20"/>
          <w:szCs w:val="20"/>
        </w:rPr>
        <w:t>(miejscowość i data)</w:t>
      </w:r>
      <w:r w:rsidR="003A6868" w:rsidRPr="00DA3031">
        <w:rPr>
          <w:rFonts w:ascii="Trebuchet MS" w:hAnsi="Trebuchet MS"/>
          <w:sz w:val="20"/>
          <w:szCs w:val="20"/>
        </w:rPr>
        <w:tab/>
        <w:t xml:space="preserve">(podpis składającego ofertę lub osoby przez niego upoważnionej)     </w:t>
      </w:r>
    </w:p>
    <w:p w14:paraId="489C9C35" w14:textId="134C8D3B" w:rsidR="00FA66C9" w:rsidRPr="003A6868" w:rsidRDefault="00E876D2" w:rsidP="003A6868">
      <w:pPr>
        <w:rPr>
          <w:rFonts w:ascii="Trebuchet MS" w:hAnsi="Trebuchet MS"/>
          <w:b/>
        </w:rPr>
      </w:pPr>
      <w:r w:rsidRPr="00DA3031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DA3031">
        <w:rPr>
          <w:rFonts w:ascii="Trebuchet MS" w:hAnsi="Trebuchet MS"/>
          <w:sz w:val="20"/>
          <w:szCs w:val="20"/>
        </w:rPr>
        <w:tab/>
      </w:r>
      <w:r w:rsidR="006A5B7B" w:rsidRPr="003A6868">
        <w:rPr>
          <w:rFonts w:ascii="Trebuchet MS" w:hAnsi="Trebuchet MS"/>
        </w:rPr>
        <w:tab/>
      </w:r>
      <w:r w:rsidR="006A5B7B" w:rsidRPr="003A6868">
        <w:rPr>
          <w:rFonts w:ascii="Trebuchet MS" w:hAnsi="Trebuchet MS"/>
        </w:rPr>
        <w:tab/>
        <w:t xml:space="preserve">       </w:t>
      </w:r>
    </w:p>
    <w:p w14:paraId="227B1A96" w14:textId="77777777" w:rsidR="003A6868" w:rsidRPr="003A6868" w:rsidRDefault="003A6868">
      <w:pPr>
        <w:rPr>
          <w:rFonts w:ascii="Trebuchet MS" w:hAnsi="Trebuchet MS"/>
          <w:b/>
        </w:rPr>
      </w:pPr>
    </w:p>
    <w:sectPr w:rsidR="003A6868" w:rsidRPr="003A6868" w:rsidSect="00984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701" w:left="1276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12BC" w14:textId="77777777" w:rsidR="001E41CC" w:rsidRDefault="001E41CC" w:rsidP="00EE7D7D">
      <w:r>
        <w:separator/>
      </w:r>
    </w:p>
  </w:endnote>
  <w:endnote w:type="continuationSeparator" w:id="0">
    <w:p w14:paraId="5A814473" w14:textId="77777777" w:rsidR="001E41CC" w:rsidRDefault="001E41C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B5E0" w14:textId="77777777" w:rsidR="00561BC6" w:rsidRDefault="00561B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8EF" w14:textId="6AC9EB36" w:rsidR="00EE7D7D" w:rsidRPr="00EE7D7D" w:rsidRDefault="008F13C3" w:rsidP="00275676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5F517864" wp14:editId="5384853F">
          <wp:extent cx="5760720" cy="609600"/>
          <wp:effectExtent l="0" t="0" r="0" b="0"/>
          <wp:docPr id="1821163530" name="Obraz 18211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1256" w14:textId="77777777" w:rsidR="00561BC6" w:rsidRDefault="00561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747E" w14:textId="77777777" w:rsidR="001E41CC" w:rsidRDefault="001E41CC" w:rsidP="00EE7D7D">
      <w:r>
        <w:separator/>
      </w:r>
    </w:p>
  </w:footnote>
  <w:footnote w:type="continuationSeparator" w:id="0">
    <w:p w14:paraId="177EFC6A" w14:textId="77777777" w:rsidR="001E41CC" w:rsidRDefault="001E41CC" w:rsidP="00EE7D7D">
      <w:r>
        <w:continuationSeparator/>
      </w:r>
    </w:p>
  </w:footnote>
  <w:footnote w:id="1">
    <w:p w14:paraId="156AC34E" w14:textId="77777777" w:rsidR="00893B57" w:rsidRPr="003A6868" w:rsidRDefault="00893B57" w:rsidP="00893B57">
      <w:pPr>
        <w:pStyle w:val="Tekstprzypisudolnego"/>
        <w:rPr>
          <w:rFonts w:ascii="Trebuchet MS" w:hAnsi="Trebuchet MS"/>
        </w:rPr>
      </w:pPr>
      <w:r w:rsidRPr="003A6868">
        <w:rPr>
          <w:rStyle w:val="Odwoanieprzypisudolnego"/>
          <w:rFonts w:ascii="Trebuchet MS" w:hAnsi="Trebuchet MS"/>
        </w:rPr>
        <w:footnoteRef/>
      </w:r>
      <w:r w:rsidRPr="003A6868">
        <w:rPr>
          <w:rFonts w:ascii="Trebuchet MS" w:hAnsi="Trebuchet MS"/>
        </w:rPr>
        <w:t xml:space="preserve"> </w:t>
      </w:r>
      <w:r w:rsidRPr="003A6868">
        <w:rPr>
          <w:rFonts w:ascii="Trebuchet MS" w:hAnsi="Trebuchet MS"/>
          <w:sz w:val="16"/>
          <w:szCs w:val="16"/>
        </w:rPr>
        <w:t>szacunkowa wartość zamówienia nie przekracza kwoty o której mowa w art. 2 ust. 1 pkt 1 ustawy, tj. 130 000,00 PLN netto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C242" w14:textId="77777777" w:rsidR="00561BC6" w:rsidRDefault="00561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F59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516155" wp14:editId="560FC62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529064504" name="Obraz 529064504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0B02CC6E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695C4D" w14:textId="77777777" w:rsidR="00CE100E" w:rsidRPr="00126942" w:rsidRDefault="00CE100E" w:rsidP="00CE100E">
    <w:pPr>
      <w:jc w:val="right"/>
      <w:rPr>
        <w:rFonts w:ascii="Arial" w:hAnsi="Arial" w:cs="Arial"/>
        <w:sz w:val="16"/>
        <w:lang w:val="en-US"/>
      </w:rPr>
    </w:pPr>
    <w:r w:rsidRPr="00126942">
      <w:rPr>
        <w:rFonts w:ascii="Arial" w:hAnsi="Arial" w:cs="Arial"/>
        <w:sz w:val="16"/>
        <w:lang w:val="en-US"/>
      </w:rPr>
      <w:t>fax 81 462 38 40</w:t>
    </w:r>
  </w:p>
  <w:p w14:paraId="36069C43" w14:textId="77777777" w:rsidR="00CE100E" w:rsidRPr="00126942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126942">
      <w:rPr>
        <w:rFonts w:ascii="Arial" w:hAnsi="Arial" w:cs="Arial"/>
        <w:sz w:val="16"/>
        <w:lang w:val="de-DE"/>
      </w:rPr>
      <w:t>e-mail</w:t>
    </w:r>
    <w:proofErr w:type="spellEnd"/>
    <w:r w:rsidRPr="00126942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126942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36A58936" w14:textId="3DD6596A"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126942">
      <w:rPr>
        <w:rFonts w:ascii="Arial" w:hAnsi="Arial" w:cs="Arial"/>
        <w:sz w:val="16"/>
        <w:lang w:val="de-DE"/>
      </w:rPr>
      <w:t>fundusze</w:t>
    </w:r>
    <w:r w:rsidR="00561BC6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62023F28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31C2ED" wp14:editId="2E0FC22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46A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362F" w14:textId="77777777" w:rsidR="00561BC6" w:rsidRDefault="00561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4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275EE"/>
    <w:rsid w:val="0006138B"/>
    <w:rsid w:val="00067EE1"/>
    <w:rsid w:val="000865A3"/>
    <w:rsid w:val="000A2EEF"/>
    <w:rsid w:val="000B5C1D"/>
    <w:rsid w:val="000C270C"/>
    <w:rsid w:val="000C690B"/>
    <w:rsid w:val="00101BB0"/>
    <w:rsid w:val="00104B4C"/>
    <w:rsid w:val="00110825"/>
    <w:rsid w:val="00114145"/>
    <w:rsid w:val="001218D1"/>
    <w:rsid w:val="00126942"/>
    <w:rsid w:val="00150535"/>
    <w:rsid w:val="001673C6"/>
    <w:rsid w:val="001832FF"/>
    <w:rsid w:val="0018641A"/>
    <w:rsid w:val="00192E67"/>
    <w:rsid w:val="001D174F"/>
    <w:rsid w:val="001E41CC"/>
    <w:rsid w:val="001F35A7"/>
    <w:rsid w:val="001F54FF"/>
    <w:rsid w:val="002020B2"/>
    <w:rsid w:val="00231677"/>
    <w:rsid w:val="002508E1"/>
    <w:rsid w:val="00275676"/>
    <w:rsid w:val="00275CC1"/>
    <w:rsid w:val="00280A93"/>
    <w:rsid w:val="00280CAF"/>
    <w:rsid w:val="0028566B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3515F"/>
    <w:rsid w:val="003504A8"/>
    <w:rsid w:val="00381EDE"/>
    <w:rsid w:val="0039116A"/>
    <w:rsid w:val="003A4AFE"/>
    <w:rsid w:val="003A6868"/>
    <w:rsid w:val="003A7690"/>
    <w:rsid w:val="003B66FD"/>
    <w:rsid w:val="00404D5D"/>
    <w:rsid w:val="0041010D"/>
    <w:rsid w:val="0041510E"/>
    <w:rsid w:val="00443C9F"/>
    <w:rsid w:val="0045622B"/>
    <w:rsid w:val="00456E5F"/>
    <w:rsid w:val="00470F19"/>
    <w:rsid w:val="004737CC"/>
    <w:rsid w:val="00476E4F"/>
    <w:rsid w:val="0048751A"/>
    <w:rsid w:val="00491FC9"/>
    <w:rsid w:val="004945BB"/>
    <w:rsid w:val="004C7953"/>
    <w:rsid w:val="004E5284"/>
    <w:rsid w:val="00503247"/>
    <w:rsid w:val="00503591"/>
    <w:rsid w:val="00513CB4"/>
    <w:rsid w:val="005166DC"/>
    <w:rsid w:val="00557B69"/>
    <w:rsid w:val="00561BC6"/>
    <w:rsid w:val="00566F5D"/>
    <w:rsid w:val="005B2C9E"/>
    <w:rsid w:val="005C2C53"/>
    <w:rsid w:val="005E1D9F"/>
    <w:rsid w:val="005E4B4E"/>
    <w:rsid w:val="00601613"/>
    <w:rsid w:val="00607BD0"/>
    <w:rsid w:val="006101A2"/>
    <w:rsid w:val="0062104C"/>
    <w:rsid w:val="00630AA6"/>
    <w:rsid w:val="006808DF"/>
    <w:rsid w:val="006A5B7B"/>
    <w:rsid w:val="006D3027"/>
    <w:rsid w:val="00715729"/>
    <w:rsid w:val="00716A80"/>
    <w:rsid w:val="00717544"/>
    <w:rsid w:val="00737280"/>
    <w:rsid w:val="00756FD3"/>
    <w:rsid w:val="00780FEE"/>
    <w:rsid w:val="00782C9F"/>
    <w:rsid w:val="0079085A"/>
    <w:rsid w:val="0079124C"/>
    <w:rsid w:val="007C28A6"/>
    <w:rsid w:val="007C5884"/>
    <w:rsid w:val="007D187E"/>
    <w:rsid w:val="007D38D2"/>
    <w:rsid w:val="00801CAC"/>
    <w:rsid w:val="0082006F"/>
    <w:rsid w:val="008208E5"/>
    <w:rsid w:val="008249BC"/>
    <w:rsid w:val="00831697"/>
    <w:rsid w:val="00836C7D"/>
    <w:rsid w:val="00865778"/>
    <w:rsid w:val="00893B57"/>
    <w:rsid w:val="008C2A51"/>
    <w:rsid w:val="008E6056"/>
    <w:rsid w:val="008F13C3"/>
    <w:rsid w:val="008F2C34"/>
    <w:rsid w:val="00911321"/>
    <w:rsid w:val="00913FAF"/>
    <w:rsid w:val="009314E3"/>
    <w:rsid w:val="009540B1"/>
    <w:rsid w:val="00955D02"/>
    <w:rsid w:val="009817F6"/>
    <w:rsid w:val="0098470E"/>
    <w:rsid w:val="009853F2"/>
    <w:rsid w:val="00996ADC"/>
    <w:rsid w:val="009A2A17"/>
    <w:rsid w:val="009A42BF"/>
    <w:rsid w:val="009B3C25"/>
    <w:rsid w:val="009B67C6"/>
    <w:rsid w:val="009E54CA"/>
    <w:rsid w:val="009F2C05"/>
    <w:rsid w:val="009F7D2D"/>
    <w:rsid w:val="00A049DE"/>
    <w:rsid w:val="00A203FC"/>
    <w:rsid w:val="00A26CF5"/>
    <w:rsid w:val="00A42763"/>
    <w:rsid w:val="00A56B94"/>
    <w:rsid w:val="00A71252"/>
    <w:rsid w:val="00A81E9D"/>
    <w:rsid w:val="00A83526"/>
    <w:rsid w:val="00A850EE"/>
    <w:rsid w:val="00A876B8"/>
    <w:rsid w:val="00A953DD"/>
    <w:rsid w:val="00A978DE"/>
    <w:rsid w:val="00AB6641"/>
    <w:rsid w:val="00AC004E"/>
    <w:rsid w:val="00AE22A2"/>
    <w:rsid w:val="00AE2786"/>
    <w:rsid w:val="00B24B30"/>
    <w:rsid w:val="00B34B5E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10975"/>
    <w:rsid w:val="00C223C4"/>
    <w:rsid w:val="00C2513B"/>
    <w:rsid w:val="00C27FBE"/>
    <w:rsid w:val="00C53036"/>
    <w:rsid w:val="00C64274"/>
    <w:rsid w:val="00C764C4"/>
    <w:rsid w:val="00C93B46"/>
    <w:rsid w:val="00CB0F97"/>
    <w:rsid w:val="00CC2709"/>
    <w:rsid w:val="00CE063D"/>
    <w:rsid w:val="00CE100E"/>
    <w:rsid w:val="00D0236E"/>
    <w:rsid w:val="00D07723"/>
    <w:rsid w:val="00D22067"/>
    <w:rsid w:val="00D2675C"/>
    <w:rsid w:val="00D3171D"/>
    <w:rsid w:val="00D44290"/>
    <w:rsid w:val="00D46E60"/>
    <w:rsid w:val="00D8685F"/>
    <w:rsid w:val="00DA3031"/>
    <w:rsid w:val="00DA496A"/>
    <w:rsid w:val="00DB0F08"/>
    <w:rsid w:val="00DB1EC2"/>
    <w:rsid w:val="00DD45B2"/>
    <w:rsid w:val="00DE119F"/>
    <w:rsid w:val="00E04619"/>
    <w:rsid w:val="00E21ED2"/>
    <w:rsid w:val="00E25016"/>
    <w:rsid w:val="00E26B12"/>
    <w:rsid w:val="00E54A78"/>
    <w:rsid w:val="00E66468"/>
    <w:rsid w:val="00E761C2"/>
    <w:rsid w:val="00E876D2"/>
    <w:rsid w:val="00E92DD3"/>
    <w:rsid w:val="00E97E37"/>
    <w:rsid w:val="00EB275C"/>
    <w:rsid w:val="00EB3C36"/>
    <w:rsid w:val="00EB3F36"/>
    <w:rsid w:val="00EC5408"/>
    <w:rsid w:val="00EC64CC"/>
    <w:rsid w:val="00EC7C85"/>
    <w:rsid w:val="00EE548D"/>
    <w:rsid w:val="00EE7D7D"/>
    <w:rsid w:val="00EF700B"/>
    <w:rsid w:val="00F067A8"/>
    <w:rsid w:val="00F233A0"/>
    <w:rsid w:val="00F555CC"/>
    <w:rsid w:val="00F5675B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5943"/>
  <w15:docId w15:val="{3CDE4673-9057-4DF3-A7AB-05F6138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B5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8624-A2C3-42A0-B3D2-A5225F13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232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104</cp:revision>
  <cp:lastPrinted>2016-04-29T10:29:00Z</cp:lastPrinted>
  <dcterms:created xsi:type="dcterms:W3CDTF">2016-02-05T13:12:00Z</dcterms:created>
  <dcterms:modified xsi:type="dcterms:W3CDTF">2024-01-23T09:27:00Z</dcterms:modified>
</cp:coreProperties>
</file>