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04" w:rsidRDefault="00686404" w:rsidP="00686404">
      <w:pPr>
        <w:tabs>
          <w:tab w:val="left" w:pos="7088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OAK.KCB.2621/99/17</w:t>
      </w:r>
    </w:p>
    <w:p w:rsidR="00686404" w:rsidRDefault="00686404" w:rsidP="00686404">
      <w:pPr>
        <w:tabs>
          <w:tab w:val="left" w:pos="7088"/>
        </w:tabs>
        <w:jc w:val="right"/>
        <w:rPr>
          <w:i/>
          <w:color w:val="000000"/>
          <w:sz w:val="20"/>
          <w:szCs w:val="20"/>
        </w:rPr>
      </w:pPr>
    </w:p>
    <w:p w:rsidR="00686404" w:rsidRDefault="00686404" w:rsidP="00686404">
      <w:pPr>
        <w:tabs>
          <w:tab w:val="left" w:pos="7088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Załącznik nr 2 do Zaproszenia do składania ofert-</w:t>
      </w:r>
    </w:p>
    <w:p w:rsidR="00686404" w:rsidRDefault="00686404" w:rsidP="00686404">
      <w:pPr>
        <w:tabs>
          <w:tab w:val="left" w:pos="7088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Formularz cenowy</w:t>
      </w:r>
    </w:p>
    <w:p w:rsidR="00491A64" w:rsidRPr="005A11BA" w:rsidRDefault="00491A64" w:rsidP="00491A64">
      <w:pPr>
        <w:rPr>
          <w:i/>
          <w:color w:val="000000"/>
          <w:sz w:val="20"/>
          <w:szCs w:val="20"/>
        </w:rPr>
      </w:pPr>
    </w:p>
    <w:p w:rsidR="00491A64" w:rsidRPr="005A11BA" w:rsidRDefault="00491A64" w:rsidP="00491A64">
      <w:pPr>
        <w:jc w:val="center"/>
        <w:rPr>
          <w:b/>
          <w:sz w:val="20"/>
          <w:szCs w:val="20"/>
        </w:rPr>
      </w:pPr>
    </w:p>
    <w:p w:rsidR="009D3D22" w:rsidRDefault="009D3D22" w:rsidP="00491A64">
      <w:pPr>
        <w:jc w:val="center"/>
        <w:rPr>
          <w:b/>
          <w:sz w:val="20"/>
          <w:szCs w:val="20"/>
        </w:rPr>
      </w:pPr>
    </w:p>
    <w:p w:rsidR="00491A64" w:rsidRDefault="00D40273" w:rsidP="00491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CENOWY</w:t>
      </w:r>
    </w:p>
    <w:p w:rsidR="00686404" w:rsidRPr="00C50C47" w:rsidRDefault="00686404" w:rsidP="00686404">
      <w:pPr>
        <w:spacing w:line="276" w:lineRule="auto"/>
        <w:jc w:val="center"/>
        <w:rPr>
          <w:bCs/>
          <w:i/>
        </w:rPr>
      </w:pPr>
      <w:r w:rsidRPr="00C50C47">
        <w:rPr>
          <w:bCs/>
          <w:i/>
        </w:rPr>
        <w:t xml:space="preserve">w postępowaniu prowadzonym na podstawie art. 4 pkt 8 ustawy z dnia 29 stycznia 2004 r. Prawo zamówień publicznych (Dz. U. z 2015 r., poz. 2164 z </w:t>
      </w:r>
      <w:proofErr w:type="spellStart"/>
      <w:r w:rsidRPr="00C50C47">
        <w:rPr>
          <w:bCs/>
          <w:i/>
        </w:rPr>
        <w:t>późn</w:t>
      </w:r>
      <w:proofErr w:type="spellEnd"/>
      <w:r w:rsidRPr="00C50C47">
        <w:rPr>
          <w:bCs/>
          <w:i/>
        </w:rPr>
        <w:t>. zm.)</w:t>
      </w:r>
    </w:p>
    <w:p w:rsidR="00686404" w:rsidRPr="00686404" w:rsidRDefault="00686404" w:rsidP="00491A64">
      <w:pPr>
        <w:jc w:val="center"/>
        <w:rPr>
          <w:b/>
        </w:rPr>
      </w:pPr>
      <w:r w:rsidRPr="00686404">
        <w:rPr>
          <w:b/>
        </w:rPr>
        <w:t>na usługę naprawy drukarki Canon C5035</w:t>
      </w:r>
    </w:p>
    <w:p w:rsidR="00686404" w:rsidRPr="005A11BA" w:rsidRDefault="00686404" w:rsidP="00491A64">
      <w:pPr>
        <w:jc w:val="center"/>
        <w:rPr>
          <w:b/>
          <w:sz w:val="20"/>
          <w:szCs w:val="20"/>
        </w:rPr>
      </w:pPr>
    </w:p>
    <w:p w:rsidR="00491A64" w:rsidRPr="005A11BA" w:rsidRDefault="00491A64" w:rsidP="00491A64">
      <w:pPr>
        <w:rPr>
          <w:b/>
          <w:color w:val="000000"/>
          <w:spacing w:val="40"/>
          <w:sz w:val="20"/>
          <w:szCs w:val="20"/>
        </w:rPr>
      </w:pPr>
    </w:p>
    <w:p w:rsidR="00686404" w:rsidRPr="00D15583" w:rsidRDefault="00686404" w:rsidP="00686404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b/>
        </w:rPr>
      </w:pPr>
      <w:r w:rsidRPr="00D15583">
        <w:rPr>
          <w:b/>
        </w:rPr>
        <w:t>Nazwa Wykonawcy</w:t>
      </w:r>
      <w:r w:rsidRPr="00D15583">
        <w:rPr>
          <w:b/>
        </w:rPr>
        <w:tab/>
      </w:r>
    </w:p>
    <w:p w:rsidR="00686404" w:rsidRPr="00D15583" w:rsidRDefault="00686404" w:rsidP="00686404">
      <w:pPr>
        <w:tabs>
          <w:tab w:val="left" w:pos="2127"/>
          <w:tab w:val="left" w:leader="dot" w:pos="9072"/>
        </w:tabs>
        <w:spacing w:line="480" w:lineRule="auto"/>
        <w:jc w:val="both"/>
        <w:rPr>
          <w:b/>
        </w:rPr>
      </w:pPr>
      <w:r w:rsidRPr="00D15583">
        <w:rPr>
          <w:b/>
        </w:rPr>
        <w:t>Adres siedziby Wykonawcy</w:t>
      </w:r>
      <w:r w:rsidRPr="00D15583">
        <w:rPr>
          <w:b/>
        </w:rPr>
        <w:tab/>
      </w:r>
    </w:p>
    <w:p w:rsidR="00686404" w:rsidRPr="00D15583" w:rsidRDefault="00686404" w:rsidP="00686404">
      <w:pPr>
        <w:tabs>
          <w:tab w:val="left" w:leader="dot" w:pos="9072"/>
        </w:tabs>
        <w:spacing w:line="480" w:lineRule="auto"/>
        <w:jc w:val="both"/>
        <w:rPr>
          <w:b/>
        </w:rPr>
      </w:pPr>
      <w:r w:rsidRPr="00D15583">
        <w:rPr>
          <w:b/>
        </w:rPr>
        <w:t>Tel. ………………………………………</w:t>
      </w:r>
    </w:p>
    <w:p w:rsidR="00686404" w:rsidRDefault="00686404" w:rsidP="00686404">
      <w:pPr>
        <w:tabs>
          <w:tab w:val="left" w:leader="dot" w:pos="9072"/>
        </w:tabs>
        <w:spacing w:line="480" w:lineRule="auto"/>
        <w:jc w:val="both"/>
        <w:rPr>
          <w:b/>
        </w:rPr>
      </w:pPr>
      <w:r w:rsidRPr="00D15583">
        <w:rPr>
          <w:b/>
        </w:rPr>
        <w:t>E-mail ……………………………………</w:t>
      </w:r>
    </w:p>
    <w:p w:rsidR="00D40273" w:rsidRDefault="00D40273" w:rsidP="00D40273">
      <w:pPr>
        <w:pStyle w:val="Akapitzlist"/>
        <w:tabs>
          <w:tab w:val="right" w:leader="dot" w:pos="3969"/>
        </w:tabs>
        <w:ind w:left="357"/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2"/>
        <w:gridCol w:w="4940"/>
        <w:gridCol w:w="1985"/>
        <w:gridCol w:w="1966"/>
      </w:tblGrid>
      <w:tr w:rsidR="00D40273" w:rsidTr="00202EED">
        <w:tc>
          <w:tcPr>
            <w:tcW w:w="572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40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wymienianej części</w:t>
            </w:r>
          </w:p>
        </w:tc>
        <w:tc>
          <w:tcPr>
            <w:tcW w:w="1985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Oryginał/Zamiennik</w:t>
            </w:r>
          </w:p>
        </w:tc>
        <w:tc>
          <w:tcPr>
            <w:tcW w:w="1966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  <w:r w:rsidR="00F601E5">
              <w:rPr>
                <w:b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D40273" w:rsidTr="00202EED">
        <w:tc>
          <w:tcPr>
            <w:tcW w:w="572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0273" w:rsidTr="00202EED">
        <w:tc>
          <w:tcPr>
            <w:tcW w:w="572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0273" w:rsidTr="00202EED">
        <w:tc>
          <w:tcPr>
            <w:tcW w:w="572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0273" w:rsidTr="00202EED">
        <w:tc>
          <w:tcPr>
            <w:tcW w:w="572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0273" w:rsidTr="00202EED">
        <w:tc>
          <w:tcPr>
            <w:tcW w:w="572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D40273" w:rsidRDefault="00D40273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6404" w:rsidTr="00355A9F">
        <w:tc>
          <w:tcPr>
            <w:tcW w:w="7497" w:type="dxa"/>
            <w:gridSpan w:val="3"/>
          </w:tcPr>
          <w:p w:rsidR="00686404" w:rsidRDefault="00686404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966" w:type="dxa"/>
          </w:tcPr>
          <w:p w:rsidR="00686404" w:rsidRDefault="00686404" w:rsidP="00D40273">
            <w:pPr>
              <w:pStyle w:val="Akapitzlist"/>
              <w:tabs>
                <w:tab w:val="right" w:leader="dot" w:pos="3969"/>
              </w:tabs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40273" w:rsidRPr="00D40273" w:rsidRDefault="00D40273" w:rsidP="00D40273">
      <w:pPr>
        <w:pStyle w:val="Akapitzlist"/>
        <w:tabs>
          <w:tab w:val="right" w:leader="dot" w:pos="3969"/>
        </w:tabs>
        <w:ind w:left="357"/>
        <w:rPr>
          <w:b/>
          <w:color w:val="000000"/>
          <w:sz w:val="20"/>
          <w:szCs w:val="20"/>
        </w:rPr>
      </w:pPr>
    </w:p>
    <w:p w:rsidR="001A49CD" w:rsidRPr="001A49CD" w:rsidRDefault="001A49CD" w:rsidP="00A03B99">
      <w:pPr>
        <w:pStyle w:val="Akapitzlist"/>
        <w:spacing w:line="276" w:lineRule="auto"/>
        <w:ind w:left="360"/>
        <w:rPr>
          <w:color w:val="000000"/>
          <w:sz w:val="20"/>
          <w:szCs w:val="20"/>
        </w:rPr>
      </w:pPr>
    </w:p>
    <w:p w:rsidR="00D40273" w:rsidRPr="00A03B99" w:rsidRDefault="00D40273" w:rsidP="00A03B99">
      <w:pPr>
        <w:spacing w:line="276" w:lineRule="auto"/>
        <w:ind w:left="567"/>
        <w:rPr>
          <w:b/>
          <w:bCs/>
        </w:rPr>
      </w:pPr>
      <w:r w:rsidRPr="00A03B99">
        <w:rPr>
          <w:b/>
          <w:bCs/>
        </w:rPr>
        <w:t>Cena całkowita oferty brutto wynosi: ………………………..… PLN</w:t>
      </w:r>
    </w:p>
    <w:p w:rsidR="00D40273" w:rsidRDefault="00A03B99" w:rsidP="00A03B99">
      <w:pPr>
        <w:spacing w:line="276" w:lineRule="auto"/>
        <w:ind w:firstLine="567"/>
        <w:rPr>
          <w:b/>
          <w:bCs/>
        </w:rPr>
      </w:pPr>
      <w:r>
        <w:rPr>
          <w:b/>
          <w:bCs/>
        </w:rPr>
        <w:t>(słownie: ……………</w:t>
      </w:r>
      <w:r w:rsidR="00D40273" w:rsidRPr="00A03B99">
        <w:rPr>
          <w:b/>
          <w:bCs/>
        </w:rPr>
        <w:t>………………………………………………………..PLN).</w:t>
      </w:r>
    </w:p>
    <w:p w:rsidR="00A03B99" w:rsidRPr="00A03B99" w:rsidRDefault="00A03B99" w:rsidP="00A03B99">
      <w:pPr>
        <w:spacing w:line="276" w:lineRule="auto"/>
        <w:ind w:firstLine="567"/>
        <w:rPr>
          <w:b/>
          <w:bCs/>
        </w:rPr>
      </w:pPr>
      <w:r>
        <w:rPr>
          <w:b/>
          <w:bCs/>
        </w:rPr>
        <w:t>Stawka podatku VAT: ………………%</w:t>
      </w:r>
    </w:p>
    <w:p w:rsidR="00D40273" w:rsidRDefault="00D40273" w:rsidP="00D40273">
      <w:pPr>
        <w:ind w:firstLine="567"/>
        <w:rPr>
          <w:b/>
          <w:bCs/>
          <w:sz w:val="20"/>
          <w:szCs w:val="20"/>
        </w:rPr>
      </w:pPr>
    </w:p>
    <w:p w:rsidR="00D40273" w:rsidRDefault="00D40273" w:rsidP="00D40273">
      <w:pPr>
        <w:ind w:firstLine="567"/>
        <w:rPr>
          <w:b/>
          <w:bCs/>
          <w:sz w:val="20"/>
          <w:szCs w:val="20"/>
        </w:rPr>
      </w:pPr>
    </w:p>
    <w:p w:rsidR="00A03B99" w:rsidRPr="00A03B99" w:rsidRDefault="00A03B99" w:rsidP="00A03B99">
      <w:pPr>
        <w:tabs>
          <w:tab w:val="left" w:pos="4020"/>
          <w:tab w:val="left" w:leader="dot" w:pos="8505"/>
        </w:tabs>
        <w:suppressAutoHyphens w:val="0"/>
        <w:autoSpaceDE/>
        <w:jc w:val="both"/>
        <w:rPr>
          <w:rFonts w:eastAsiaTheme="minorHAnsi"/>
          <w:bCs/>
          <w:sz w:val="22"/>
          <w:szCs w:val="22"/>
          <w:lang w:eastAsia="en-US"/>
        </w:rPr>
      </w:pPr>
      <w:r w:rsidRPr="00A03B99">
        <w:rPr>
          <w:rFonts w:eastAsiaTheme="minorHAnsi"/>
          <w:bCs/>
          <w:sz w:val="22"/>
          <w:szCs w:val="22"/>
          <w:lang w:eastAsia="en-US"/>
        </w:rPr>
        <w:t>Jednocześnie oświadczam</w:t>
      </w:r>
      <w:r>
        <w:rPr>
          <w:rFonts w:eastAsiaTheme="minorHAnsi"/>
          <w:bCs/>
          <w:sz w:val="22"/>
          <w:szCs w:val="22"/>
          <w:lang w:eastAsia="en-US"/>
        </w:rPr>
        <w:t>/-my</w:t>
      </w:r>
      <w:r w:rsidRPr="00A03B99">
        <w:rPr>
          <w:rFonts w:eastAsiaTheme="minorHAnsi"/>
          <w:bCs/>
          <w:sz w:val="22"/>
          <w:szCs w:val="22"/>
          <w:lang w:eastAsia="en-US"/>
        </w:rPr>
        <w:t xml:space="preserve">, że </w:t>
      </w:r>
    </w:p>
    <w:p w:rsidR="00A03B99" w:rsidRPr="00A03B99" w:rsidRDefault="00A03B99" w:rsidP="00A03B99">
      <w:pPr>
        <w:numPr>
          <w:ilvl w:val="0"/>
          <w:numId w:val="15"/>
        </w:numPr>
        <w:suppressAutoHyphens w:val="0"/>
        <w:autoSpaceDE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03B99">
        <w:rPr>
          <w:rFonts w:eastAsiaTheme="minorHAnsi"/>
          <w:sz w:val="22"/>
          <w:szCs w:val="22"/>
          <w:lang w:eastAsia="en-US"/>
        </w:rPr>
        <w:t>akceptuję termin i warunki realizacji usługi, termin płatności, opis przedmiotu zamówienia oraz  w przypadku udzielenia mi/nam zamówienia zobowiązuję/-my się do realizacji przedmiotu zamówienia na zasadach w nich opisanych;</w:t>
      </w:r>
    </w:p>
    <w:p w:rsidR="00A03B99" w:rsidRPr="00A03B99" w:rsidRDefault="00A03B99" w:rsidP="00A03B99">
      <w:pPr>
        <w:numPr>
          <w:ilvl w:val="0"/>
          <w:numId w:val="15"/>
        </w:numPr>
        <w:suppressAutoHyphens w:val="0"/>
        <w:autoSpaceDE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03B99">
        <w:rPr>
          <w:rFonts w:eastAsiaTheme="minorHAnsi"/>
          <w:sz w:val="22"/>
          <w:szCs w:val="22"/>
          <w:lang w:eastAsia="en-US"/>
        </w:rPr>
        <w:t xml:space="preserve">cena dotyczy przedmiotu zamówienia opisanego w załączniku nr 1 do Zaproszenia i zawiera wszystkie składniki jakie należy zapłacić </w:t>
      </w:r>
      <w:r w:rsidR="00120E8A">
        <w:rPr>
          <w:rFonts w:eastAsiaTheme="minorHAnsi"/>
          <w:sz w:val="22"/>
          <w:szCs w:val="22"/>
          <w:lang w:eastAsia="en-US"/>
        </w:rPr>
        <w:t xml:space="preserve">za </w:t>
      </w:r>
      <w:r w:rsidRPr="00A03B99">
        <w:rPr>
          <w:rFonts w:eastAsiaTheme="minorHAnsi"/>
          <w:sz w:val="22"/>
          <w:szCs w:val="22"/>
          <w:lang w:eastAsia="en-US"/>
        </w:rPr>
        <w:t>usł</w:t>
      </w:r>
      <w:bookmarkStart w:id="0" w:name="_GoBack"/>
      <w:bookmarkEnd w:id="0"/>
      <w:r w:rsidRPr="00A03B99">
        <w:rPr>
          <w:rFonts w:eastAsiaTheme="minorHAnsi"/>
          <w:sz w:val="22"/>
          <w:szCs w:val="22"/>
          <w:lang w:eastAsia="en-US"/>
        </w:rPr>
        <w:t>ugę.</w:t>
      </w:r>
    </w:p>
    <w:p w:rsidR="00A03B99" w:rsidRPr="00A03B99" w:rsidRDefault="00A03B99" w:rsidP="00A03B99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</w:p>
    <w:p w:rsidR="00A03B99" w:rsidRPr="00A03B99" w:rsidRDefault="00A03B99" w:rsidP="00A03B99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  <w:r w:rsidRPr="00A03B99">
        <w:rPr>
          <w:rFonts w:eastAsiaTheme="minorHAnsi"/>
          <w:lang w:eastAsia="en-US"/>
        </w:rPr>
        <w:t>………………………………..</w:t>
      </w:r>
    </w:p>
    <w:p w:rsidR="00A03B99" w:rsidRPr="00A03B99" w:rsidRDefault="00A03B99" w:rsidP="00A03B99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  <w:r w:rsidRPr="00A03B99">
        <w:rPr>
          <w:rFonts w:eastAsiaTheme="minorHAnsi"/>
          <w:lang w:eastAsia="en-US"/>
        </w:rPr>
        <w:t xml:space="preserve">         (miejscowość i data)</w:t>
      </w:r>
      <w:r w:rsidRPr="00A03B99">
        <w:rPr>
          <w:rFonts w:eastAsiaTheme="minorHAnsi"/>
          <w:lang w:eastAsia="en-US"/>
        </w:rPr>
        <w:tab/>
        <w:t xml:space="preserve">                               </w:t>
      </w:r>
    </w:p>
    <w:p w:rsidR="00A03B99" w:rsidRPr="00A03B99" w:rsidRDefault="00A03B99" w:rsidP="00A03B99">
      <w:pPr>
        <w:suppressAutoHyphens w:val="0"/>
        <w:autoSpaceDE/>
        <w:spacing w:line="276" w:lineRule="auto"/>
        <w:jc w:val="right"/>
        <w:rPr>
          <w:rFonts w:eastAsiaTheme="minorHAnsi"/>
          <w:lang w:eastAsia="en-US"/>
        </w:rPr>
      </w:pPr>
      <w:r w:rsidRPr="00A03B99">
        <w:rPr>
          <w:rFonts w:eastAsiaTheme="minorHAnsi"/>
          <w:lang w:eastAsia="en-US"/>
        </w:rPr>
        <w:t xml:space="preserve">                                                                                                                      ……………………………………….                                    </w:t>
      </w:r>
    </w:p>
    <w:p w:rsidR="00A03B99" w:rsidRPr="00A03B99" w:rsidRDefault="00A03B99" w:rsidP="00A03B99">
      <w:pPr>
        <w:suppressAutoHyphens w:val="0"/>
        <w:autoSpaceDE/>
        <w:spacing w:line="276" w:lineRule="auto"/>
        <w:jc w:val="right"/>
        <w:rPr>
          <w:rFonts w:eastAsiaTheme="minorHAnsi"/>
          <w:lang w:eastAsia="en-US"/>
        </w:rPr>
      </w:pPr>
      <w:r w:rsidRPr="00A03B99">
        <w:rPr>
          <w:rFonts w:eastAsiaTheme="minorHAnsi"/>
          <w:lang w:eastAsia="en-US"/>
        </w:rPr>
        <w:t xml:space="preserve">                                                                (podpis i pieczątka składającego ofertę </w:t>
      </w:r>
    </w:p>
    <w:p w:rsidR="00B85BD4" w:rsidRPr="005A11BA" w:rsidRDefault="00A03B99" w:rsidP="00A03B99">
      <w:pPr>
        <w:suppressAutoHyphens w:val="0"/>
        <w:autoSpaceDE/>
        <w:spacing w:line="276" w:lineRule="auto"/>
        <w:jc w:val="right"/>
        <w:rPr>
          <w:sz w:val="16"/>
          <w:szCs w:val="20"/>
        </w:rPr>
      </w:pPr>
      <w:r w:rsidRPr="00A03B99">
        <w:rPr>
          <w:rFonts w:eastAsiaTheme="minorHAnsi"/>
          <w:lang w:eastAsia="en-US"/>
        </w:rPr>
        <w:t xml:space="preserve">                                                             lub osoby </w:t>
      </w:r>
      <w:r>
        <w:rPr>
          <w:rFonts w:eastAsiaTheme="minorHAnsi"/>
          <w:lang w:eastAsia="en-US"/>
        </w:rPr>
        <w:t xml:space="preserve">przez niego upoważnionej) </w:t>
      </w:r>
    </w:p>
    <w:sectPr w:rsidR="00B85BD4" w:rsidRPr="005A11BA" w:rsidSect="00432285">
      <w:headerReference w:type="default" r:id="rId9"/>
      <w:footerReference w:type="default" r:id="rId10"/>
      <w:pgSz w:w="11906" w:h="16838"/>
      <w:pgMar w:top="1985" w:right="1417" w:bottom="1701" w:left="1276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1F" w:rsidRDefault="00862E1F" w:rsidP="00EE7D7D">
      <w:r>
        <w:separator/>
      </w:r>
    </w:p>
  </w:endnote>
  <w:endnote w:type="continuationSeparator" w:id="0">
    <w:p w:rsidR="00862E1F" w:rsidRDefault="00862E1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BF1790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1BB1D75" wp14:editId="0265BF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1F" w:rsidRDefault="00862E1F" w:rsidP="00EE7D7D">
      <w:r>
        <w:separator/>
      </w:r>
    </w:p>
  </w:footnote>
  <w:footnote w:type="continuationSeparator" w:id="0">
    <w:p w:rsidR="00862E1F" w:rsidRDefault="00862E1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F925712" wp14:editId="4C2305B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9FDFF9" wp14:editId="6E605C20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AD"/>
    <w:multiLevelType w:val="hybridMultilevel"/>
    <w:tmpl w:val="D848F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451"/>
    <w:multiLevelType w:val="hybridMultilevel"/>
    <w:tmpl w:val="BC5A7496"/>
    <w:lvl w:ilvl="0" w:tplc="120A5BA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469"/>
    <w:multiLevelType w:val="hybridMultilevel"/>
    <w:tmpl w:val="4E7AECC2"/>
    <w:lvl w:ilvl="0" w:tplc="4B624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553ED3"/>
    <w:multiLevelType w:val="hybridMultilevel"/>
    <w:tmpl w:val="4B0C6DB4"/>
    <w:lvl w:ilvl="0" w:tplc="463A78B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D732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25726C5"/>
    <w:multiLevelType w:val="hybridMultilevel"/>
    <w:tmpl w:val="F8DCB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0118C"/>
    <w:multiLevelType w:val="hybridMultilevel"/>
    <w:tmpl w:val="14BCDC56"/>
    <w:lvl w:ilvl="0" w:tplc="73608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128"/>
    <w:multiLevelType w:val="hybridMultilevel"/>
    <w:tmpl w:val="47D06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13D3C"/>
    <w:multiLevelType w:val="hybridMultilevel"/>
    <w:tmpl w:val="CB0E4C80"/>
    <w:lvl w:ilvl="0" w:tplc="F0B29A9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95141"/>
    <w:multiLevelType w:val="hybridMultilevel"/>
    <w:tmpl w:val="B00A0772"/>
    <w:lvl w:ilvl="0" w:tplc="984886B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4C13"/>
    <w:rsid w:val="0001490D"/>
    <w:rsid w:val="00042107"/>
    <w:rsid w:val="00047D74"/>
    <w:rsid w:val="0006138B"/>
    <w:rsid w:val="00067EE1"/>
    <w:rsid w:val="000762DB"/>
    <w:rsid w:val="00081E69"/>
    <w:rsid w:val="000912BA"/>
    <w:rsid w:val="000B5C1D"/>
    <w:rsid w:val="000C03BD"/>
    <w:rsid w:val="000C08AA"/>
    <w:rsid w:val="000C6266"/>
    <w:rsid w:val="000C690B"/>
    <w:rsid w:val="000D166F"/>
    <w:rsid w:val="00104B4C"/>
    <w:rsid w:val="00112B53"/>
    <w:rsid w:val="00114145"/>
    <w:rsid w:val="0011462C"/>
    <w:rsid w:val="00120E8A"/>
    <w:rsid w:val="001218D1"/>
    <w:rsid w:val="00130351"/>
    <w:rsid w:val="00145AF9"/>
    <w:rsid w:val="00156F4F"/>
    <w:rsid w:val="0016611D"/>
    <w:rsid w:val="001673C6"/>
    <w:rsid w:val="001807C3"/>
    <w:rsid w:val="0018641A"/>
    <w:rsid w:val="001A49CD"/>
    <w:rsid w:val="001B4A8D"/>
    <w:rsid w:val="001E0242"/>
    <w:rsid w:val="001F35A7"/>
    <w:rsid w:val="00202EED"/>
    <w:rsid w:val="0020648F"/>
    <w:rsid w:val="002251BC"/>
    <w:rsid w:val="002431A7"/>
    <w:rsid w:val="002508E1"/>
    <w:rsid w:val="00253DEC"/>
    <w:rsid w:val="00280CAF"/>
    <w:rsid w:val="0028675C"/>
    <w:rsid w:val="002A06FC"/>
    <w:rsid w:val="002B3E6A"/>
    <w:rsid w:val="002C325D"/>
    <w:rsid w:val="002D18BF"/>
    <w:rsid w:val="002E3600"/>
    <w:rsid w:val="00315648"/>
    <w:rsid w:val="003331F2"/>
    <w:rsid w:val="0039069F"/>
    <w:rsid w:val="0039116A"/>
    <w:rsid w:val="003A2E28"/>
    <w:rsid w:val="003A7690"/>
    <w:rsid w:val="003B2A78"/>
    <w:rsid w:val="003B2CC9"/>
    <w:rsid w:val="003B5C79"/>
    <w:rsid w:val="003F2C78"/>
    <w:rsid w:val="003F6EDA"/>
    <w:rsid w:val="00413B88"/>
    <w:rsid w:val="00432285"/>
    <w:rsid w:val="0046308E"/>
    <w:rsid w:val="00470F19"/>
    <w:rsid w:val="0048751A"/>
    <w:rsid w:val="00491A64"/>
    <w:rsid w:val="004B20DB"/>
    <w:rsid w:val="004E06E3"/>
    <w:rsid w:val="0051073C"/>
    <w:rsid w:val="00523FA0"/>
    <w:rsid w:val="00531520"/>
    <w:rsid w:val="00564E67"/>
    <w:rsid w:val="00586283"/>
    <w:rsid w:val="005901C1"/>
    <w:rsid w:val="005A11BA"/>
    <w:rsid w:val="005A3946"/>
    <w:rsid w:val="005A6214"/>
    <w:rsid w:val="005B30EE"/>
    <w:rsid w:val="005C3CF7"/>
    <w:rsid w:val="005E39BF"/>
    <w:rsid w:val="005E4B4E"/>
    <w:rsid w:val="00601613"/>
    <w:rsid w:val="00607BD0"/>
    <w:rsid w:val="006101A2"/>
    <w:rsid w:val="00615DB2"/>
    <w:rsid w:val="006374DE"/>
    <w:rsid w:val="006742A2"/>
    <w:rsid w:val="006808DF"/>
    <w:rsid w:val="006848E9"/>
    <w:rsid w:val="00686404"/>
    <w:rsid w:val="00696915"/>
    <w:rsid w:val="006C1D04"/>
    <w:rsid w:val="006C4527"/>
    <w:rsid w:val="00702220"/>
    <w:rsid w:val="00703390"/>
    <w:rsid w:val="00707C8D"/>
    <w:rsid w:val="00716A80"/>
    <w:rsid w:val="00737280"/>
    <w:rsid w:val="00744A3A"/>
    <w:rsid w:val="00756FD3"/>
    <w:rsid w:val="0076051C"/>
    <w:rsid w:val="00785593"/>
    <w:rsid w:val="00793C50"/>
    <w:rsid w:val="00797CBD"/>
    <w:rsid w:val="007A691D"/>
    <w:rsid w:val="007C28A6"/>
    <w:rsid w:val="007F2AB1"/>
    <w:rsid w:val="007F5C19"/>
    <w:rsid w:val="00801D2A"/>
    <w:rsid w:val="008249BC"/>
    <w:rsid w:val="008327B7"/>
    <w:rsid w:val="008419AF"/>
    <w:rsid w:val="0084435A"/>
    <w:rsid w:val="00844ED7"/>
    <w:rsid w:val="00853A47"/>
    <w:rsid w:val="00856BBB"/>
    <w:rsid w:val="00862E1F"/>
    <w:rsid w:val="008843DF"/>
    <w:rsid w:val="00890244"/>
    <w:rsid w:val="00890286"/>
    <w:rsid w:val="008931CC"/>
    <w:rsid w:val="008A3062"/>
    <w:rsid w:val="008B5076"/>
    <w:rsid w:val="008B5169"/>
    <w:rsid w:val="008C29CC"/>
    <w:rsid w:val="008C29E6"/>
    <w:rsid w:val="008D54E2"/>
    <w:rsid w:val="00912531"/>
    <w:rsid w:val="00934921"/>
    <w:rsid w:val="00955D02"/>
    <w:rsid w:val="00956729"/>
    <w:rsid w:val="0095757A"/>
    <w:rsid w:val="009853F2"/>
    <w:rsid w:val="009B3C25"/>
    <w:rsid w:val="009B67C6"/>
    <w:rsid w:val="009C0790"/>
    <w:rsid w:val="009D3D22"/>
    <w:rsid w:val="009F7D2D"/>
    <w:rsid w:val="00A03B99"/>
    <w:rsid w:val="00A43D19"/>
    <w:rsid w:val="00A9305C"/>
    <w:rsid w:val="00AA2FBB"/>
    <w:rsid w:val="00AA46E7"/>
    <w:rsid w:val="00AC004E"/>
    <w:rsid w:val="00AD6475"/>
    <w:rsid w:val="00AE22A2"/>
    <w:rsid w:val="00AF73D0"/>
    <w:rsid w:val="00B02232"/>
    <w:rsid w:val="00B64F52"/>
    <w:rsid w:val="00B85BD4"/>
    <w:rsid w:val="00B9015A"/>
    <w:rsid w:val="00B95767"/>
    <w:rsid w:val="00B96940"/>
    <w:rsid w:val="00B97921"/>
    <w:rsid w:val="00B97AA4"/>
    <w:rsid w:val="00BA4048"/>
    <w:rsid w:val="00BA463D"/>
    <w:rsid w:val="00BB7218"/>
    <w:rsid w:val="00BE5724"/>
    <w:rsid w:val="00BF1790"/>
    <w:rsid w:val="00BF373B"/>
    <w:rsid w:val="00BF7BED"/>
    <w:rsid w:val="00C05320"/>
    <w:rsid w:val="00C13E96"/>
    <w:rsid w:val="00C15115"/>
    <w:rsid w:val="00C2304B"/>
    <w:rsid w:val="00C26F84"/>
    <w:rsid w:val="00C27FBE"/>
    <w:rsid w:val="00C53036"/>
    <w:rsid w:val="00C64274"/>
    <w:rsid w:val="00C7018A"/>
    <w:rsid w:val="00CB0EBB"/>
    <w:rsid w:val="00CB61BC"/>
    <w:rsid w:val="00CC7BD0"/>
    <w:rsid w:val="00CD5D52"/>
    <w:rsid w:val="00CE100E"/>
    <w:rsid w:val="00D174B6"/>
    <w:rsid w:val="00D34EB4"/>
    <w:rsid w:val="00D40273"/>
    <w:rsid w:val="00D421DE"/>
    <w:rsid w:val="00D46633"/>
    <w:rsid w:val="00D5063E"/>
    <w:rsid w:val="00D624A3"/>
    <w:rsid w:val="00D8233A"/>
    <w:rsid w:val="00DD45B2"/>
    <w:rsid w:val="00DE3949"/>
    <w:rsid w:val="00DE73D5"/>
    <w:rsid w:val="00E37833"/>
    <w:rsid w:val="00E400DC"/>
    <w:rsid w:val="00E41077"/>
    <w:rsid w:val="00E54A78"/>
    <w:rsid w:val="00E66468"/>
    <w:rsid w:val="00E97E37"/>
    <w:rsid w:val="00EB3F36"/>
    <w:rsid w:val="00EB759A"/>
    <w:rsid w:val="00EC5B63"/>
    <w:rsid w:val="00EC7C85"/>
    <w:rsid w:val="00EE7D7D"/>
    <w:rsid w:val="00EF545A"/>
    <w:rsid w:val="00EF700B"/>
    <w:rsid w:val="00F233A0"/>
    <w:rsid w:val="00F2445A"/>
    <w:rsid w:val="00F30BA9"/>
    <w:rsid w:val="00F31309"/>
    <w:rsid w:val="00F35270"/>
    <w:rsid w:val="00F601E5"/>
    <w:rsid w:val="00F6400E"/>
    <w:rsid w:val="00FA1CAC"/>
    <w:rsid w:val="00FC134F"/>
    <w:rsid w:val="00FE4307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64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A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A64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491A6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91A6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462C"/>
    <w:rPr>
      <w:b/>
      <w:bCs/>
    </w:rPr>
  </w:style>
  <w:style w:type="character" w:styleId="Uwydatnienie">
    <w:name w:val="Emphasis"/>
    <w:basedOn w:val="Domylnaczcionkaakapitu"/>
    <w:qFormat/>
    <w:rsid w:val="0043228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C0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934921"/>
    <w:rPr>
      <w:i/>
      <w:iCs/>
    </w:rPr>
  </w:style>
  <w:style w:type="character" w:customStyle="1" w:styleId="xbe">
    <w:name w:val="_xbe"/>
    <w:basedOn w:val="Domylnaczcionkaakapitu"/>
    <w:rsid w:val="00934921"/>
  </w:style>
  <w:style w:type="table" w:styleId="Tabela-Siatka">
    <w:name w:val="Table Grid"/>
    <w:basedOn w:val="Standardowy"/>
    <w:uiPriority w:val="59"/>
    <w:rsid w:val="00D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64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A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A64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491A6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91A6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462C"/>
    <w:rPr>
      <w:b/>
      <w:bCs/>
    </w:rPr>
  </w:style>
  <w:style w:type="character" w:styleId="Uwydatnienie">
    <w:name w:val="Emphasis"/>
    <w:basedOn w:val="Domylnaczcionkaakapitu"/>
    <w:qFormat/>
    <w:rsid w:val="0043228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C0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934921"/>
    <w:rPr>
      <w:i/>
      <w:iCs/>
    </w:rPr>
  </w:style>
  <w:style w:type="character" w:customStyle="1" w:styleId="xbe">
    <w:name w:val="_xbe"/>
    <w:basedOn w:val="Domylnaczcionkaakapitu"/>
    <w:rsid w:val="00934921"/>
  </w:style>
  <w:style w:type="table" w:styleId="Tabela-Siatka">
    <w:name w:val="Table Grid"/>
    <w:basedOn w:val="Standardowy"/>
    <w:uiPriority w:val="59"/>
    <w:rsid w:val="00D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A62E-3C6E-4935-8A0A-C273DC3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262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52</cp:revision>
  <cp:lastPrinted>2017-08-11T10:05:00Z</cp:lastPrinted>
  <dcterms:created xsi:type="dcterms:W3CDTF">2016-04-28T09:34:00Z</dcterms:created>
  <dcterms:modified xsi:type="dcterms:W3CDTF">2017-09-06T11:34:00Z</dcterms:modified>
</cp:coreProperties>
</file>