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5C" w:rsidRPr="00882E68" w:rsidRDefault="00D2675C" w:rsidP="00D2675C">
      <w:pPr>
        <w:rPr>
          <w:sz w:val="20"/>
          <w:szCs w:val="20"/>
        </w:rPr>
      </w:pPr>
      <w:r w:rsidRPr="00882E68">
        <w:rPr>
          <w:sz w:val="20"/>
          <w:szCs w:val="20"/>
        </w:rPr>
        <w:t>OAK.KCB.2621/</w:t>
      </w:r>
      <w:r w:rsidR="00DF2536">
        <w:rPr>
          <w:sz w:val="20"/>
          <w:szCs w:val="20"/>
        </w:rPr>
        <w:t>1</w:t>
      </w:r>
      <w:bookmarkStart w:id="0" w:name="_GoBack"/>
      <w:bookmarkEnd w:id="0"/>
      <w:r w:rsidR="00BE2347">
        <w:rPr>
          <w:sz w:val="20"/>
          <w:szCs w:val="20"/>
        </w:rPr>
        <w:t>/17</w:t>
      </w:r>
    </w:p>
    <w:p w:rsidR="00750E78" w:rsidRPr="00882E68" w:rsidRDefault="00E919EA" w:rsidP="00E919EA">
      <w:pPr>
        <w:jc w:val="right"/>
        <w:rPr>
          <w:i/>
          <w:sz w:val="20"/>
          <w:szCs w:val="20"/>
        </w:rPr>
      </w:pPr>
      <w:r w:rsidRPr="00882E68">
        <w:rPr>
          <w:i/>
          <w:sz w:val="20"/>
          <w:szCs w:val="20"/>
        </w:rPr>
        <w:t xml:space="preserve">Załącznik nr </w:t>
      </w:r>
      <w:r w:rsidR="00882E68" w:rsidRPr="00882E68">
        <w:rPr>
          <w:i/>
          <w:sz w:val="20"/>
          <w:szCs w:val="20"/>
        </w:rPr>
        <w:t>3</w:t>
      </w:r>
      <w:r w:rsidRPr="00882E68">
        <w:rPr>
          <w:i/>
          <w:sz w:val="20"/>
          <w:szCs w:val="20"/>
        </w:rPr>
        <w:t xml:space="preserve"> do Zaproszenia do składania ofert</w:t>
      </w:r>
      <w:r w:rsidR="00750E78" w:rsidRPr="00882E68">
        <w:rPr>
          <w:i/>
          <w:sz w:val="20"/>
          <w:szCs w:val="20"/>
        </w:rPr>
        <w:t>-</w:t>
      </w:r>
    </w:p>
    <w:p w:rsidR="00882E68" w:rsidRPr="008B1D17" w:rsidRDefault="00882E68" w:rsidP="00882E68">
      <w:pPr>
        <w:suppressAutoHyphens/>
        <w:autoSpaceDE w:val="0"/>
        <w:spacing w:line="276" w:lineRule="auto"/>
        <w:jc w:val="right"/>
        <w:rPr>
          <w:i/>
          <w:sz w:val="20"/>
          <w:szCs w:val="20"/>
        </w:rPr>
      </w:pPr>
      <w:r w:rsidRPr="008B1D17">
        <w:rPr>
          <w:i/>
          <w:sz w:val="20"/>
          <w:szCs w:val="20"/>
        </w:rPr>
        <w:t>Wzór szczegółowego opisu oferowanego samochodu</w:t>
      </w:r>
    </w:p>
    <w:p w:rsidR="00E919EA" w:rsidRDefault="00E919EA" w:rsidP="00E919EA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</w:p>
    <w:p w:rsidR="00882E68" w:rsidRPr="00882E68" w:rsidRDefault="00882E68" w:rsidP="00882E68">
      <w:pPr>
        <w:suppressAutoHyphens/>
        <w:autoSpaceDE w:val="0"/>
        <w:jc w:val="center"/>
        <w:rPr>
          <w:b/>
          <w:sz w:val="28"/>
          <w:szCs w:val="28"/>
        </w:rPr>
      </w:pPr>
      <w:r w:rsidRPr="00882E68">
        <w:rPr>
          <w:b/>
          <w:sz w:val="28"/>
          <w:szCs w:val="28"/>
        </w:rPr>
        <w:t>WZÓR SZCZEGÓŁOWEGO OPISU OFEROWANEGO SAMOCHODU</w:t>
      </w:r>
    </w:p>
    <w:p w:rsidR="00657730" w:rsidRPr="00882E68" w:rsidRDefault="00E919EA" w:rsidP="00E919EA">
      <w:pPr>
        <w:pStyle w:val="Teksttreci0"/>
        <w:framePr w:w="8998" w:h="1191" w:wrap="none" w:vAnchor="text" w:hAnchor="page" w:x="1284" w:y="363"/>
        <w:shd w:val="clear" w:color="auto" w:fill="auto"/>
        <w:ind w:right="20"/>
        <w:rPr>
          <w:rStyle w:val="TeksttreciExact"/>
          <w:b/>
          <w:i/>
        </w:rPr>
      </w:pPr>
      <w:r w:rsidRPr="00882E68">
        <w:rPr>
          <w:rStyle w:val="TeksttreciExact"/>
          <w:b/>
          <w:i/>
        </w:rPr>
        <w:t>w postępowaniu prowadzonym na podstawie art. 4 pkt 8 ustawy z dnia 29 stycznia 2004 r. Prawo zamówień publicznych (Dz. U. z 2015 r., poz</w:t>
      </w:r>
      <w:r w:rsidR="00CB054E" w:rsidRPr="00882E68">
        <w:rPr>
          <w:rStyle w:val="TeksttreciExact"/>
          <w:b/>
          <w:i/>
        </w:rPr>
        <w:t xml:space="preserve">. </w:t>
      </w:r>
      <w:r w:rsidRPr="00882E68">
        <w:rPr>
          <w:rStyle w:val="TeksttreciExact"/>
          <w:b/>
          <w:i/>
        </w:rPr>
        <w:t xml:space="preserve">2164 z późn.zm.) </w:t>
      </w:r>
    </w:p>
    <w:p w:rsidR="00E919EA" w:rsidRPr="00882E68" w:rsidRDefault="00E919EA" w:rsidP="00E919EA">
      <w:pPr>
        <w:pStyle w:val="Teksttreci0"/>
        <w:framePr w:w="8998" w:h="1191" w:wrap="none" w:vAnchor="text" w:hAnchor="page" w:x="1284" w:y="363"/>
        <w:shd w:val="clear" w:color="auto" w:fill="auto"/>
        <w:ind w:right="20"/>
        <w:rPr>
          <w:rStyle w:val="TeksttreciExact"/>
          <w:b/>
          <w:i/>
        </w:rPr>
      </w:pPr>
      <w:r w:rsidRPr="00882E68">
        <w:rPr>
          <w:rStyle w:val="TeksttreciExact"/>
          <w:b/>
          <w:i/>
        </w:rPr>
        <w:t>na</w:t>
      </w:r>
      <w:r w:rsidR="00657730" w:rsidRPr="00882E68">
        <w:rPr>
          <w:rStyle w:val="TeksttreciExact"/>
          <w:b/>
          <w:i/>
        </w:rPr>
        <w:t xml:space="preserve"> usługę </w:t>
      </w:r>
      <w:r w:rsidRPr="00882E68">
        <w:rPr>
          <w:rStyle w:val="TeksttreciExact"/>
          <w:b/>
          <w:i/>
        </w:rPr>
        <w:t xml:space="preserve"> wynajm</w:t>
      </w:r>
      <w:r w:rsidR="00657730" w:rsidRPr="00882E68">
        <w:rPr>
          <w:rStyle w:val="TeksttreciExact"/>
          <w:b/>
          <w:i/>
        </w:rPr>
        <w:t>u</w:t>
      </w:r>
      <w:r w:rsidRPr="00882E68">
        <w:rPr>
          <w:rStyle w:val="TeksttreciExact"/>
          <w:b/>
          <w:i/>
        </w:rPr>
        <w:t xml:space="preserve"> samochodu osobowego klasy niższej średniej (segment C)</w:t>
      </w:r>
      <w:r w:rsidR="00657730" w:rsidRPr="00882E68">
        <w:rPr>
          <w:rStyle w:val="TeksttreciExact"/>
          <w:b/>
          <w:i/>
        </w:rPr>
        <w:t xml:space="preserve"> na potrzeby LAWP w Lublinie</w:t>
      </w:r>
    </w:p>
    <w:p w:rsidR="00E919EA" w:rsidRPr="00882E68" w:rsidRDefault="00E919EA" w:rsidP="00E919EA">
      <w:pPr>
        <w:pStyle w:val="Teksttreci0"/>
        <w:framePr w:w="8998" w:h="1191" w:wrap="none" w:vAnchor="text" w:hAnchor="page" w:x="1284" w:y="363"/>
        <w:shd w:val="clear" w:color="auto" w:fill="auto"/>
        <w:ind w:right="20"/>
      </w:pPr>
    </w:p>
    <w:p w:rsidR="00E919EA" w:rsidRPr="00882E68" w:rsidRDefault="00E919EA" w:rsidP="00E919EA">
      <w:pPr>
        <w:jc w:val="center"/>
        <w:rPr>
          <w:b/>
          <w:i/>
          <w:sz w:val="22"/>
          <w:szCs w:val="22"/>
        </w:rPr>
      </w:pPr>
    </w:p>
    <w:p w:rsidR="00882E68" w:rsidRPr="00882E68" w:rsidRDefault="00882E68" w:rsidP="00E919EA">
      <w:pPr>
        <w:jc w:val="center"/>
        <w:rPr>
          <w:b/>
          <w:i/>
          <w:sz w:val="22"/>
          <w:szCs w:val="22"/>
        </w:rPr>
      </w:pPr>
    </w:p>
    <w:p w:rsidR="00882E68" w:rsidRPr="00CB2D6B" w:rsidRDefault="00882E68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2518"/>
        <w:gridCol w:w="4000"/>
      </w:tblGrid>
      <w:tr w:rsidR="009D2B6A" w:rsidRPr="00CB2D6B" w:rsidTr="005F63B6">
        <w:trPr>
          <w:trHeight w:val="7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A" w:rsidRPr="0078192C" w:rsidRDefault="009D2B6A" w:rsidP="00344A1C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rPr>
                <w:rStyle w:val="Teksttreci10pt"/>
                <w:b/>
                <w:i w:val="0"/>
              </w:rPr>
            </w:pPr>
            <w:r>
              <w:rPr>
                <w:rStyle w:val="Teksttreci10pt"/>
                <w:b/>
                <w:i w:val="0"/>
              </w:rPr>
              <w:t>PARAMETR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A" w:rsidRPr="00CB2D6B" w:rsidRDefault="009D2B6A" w:rsidP="00344A1C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TAK / NIE </w:t>
            </w:r>
            <w:r>
              <w:rPr>
                <w:rStyle w:val="Odwoanieprzypisudolnego"/>
                <w:spacing w:val="0"/>
                <w:sz w:val="22"/>
                <w:szCs w:val="22"/>
              </w:rPr>
              <w:footnoteReference w:id="1"/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A" w:rsidRPr="00CB2D6B" w:rsidRDefault="009D2B6A" w:rsidP="00344A1C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Szczegóły</w:t>
            </w:r>
            <w:r w:rsidR="00344A1C">
              <w:rPr>
                <w:spacing w:val="0"/>
                <w:sz w:val="22"/>
                <w:szCs w:val="22"/>
              </w:rPr>
              <w:t xml:space="preserve"> danego parametru w zaoferowanym modelu samochodu</w:t>
            </w:r>
          </w:p>
        </w:tc>
      </w:tr>
      <w:tr w:rsidR="00882E68" w:rsidRPr="00CB2D6B" w:rsidTr="005F63B6">
        <w:trPr>
          <w:trHeight w:val="7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8" w:rsidRPr="005F63B6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b w:val="0"/>
                <w:i/>
                <w:spacing w:val="0"/>
                <w:sz w:val="22"/>
                <w:szCs w:val="22"/>
              </w:rPr>
            </w:pPr>
            <w:r w:rsidRPr="005F63B6">
              <w:rPr>
                <w:rStyle w:val="Teksttreci10pt"/>
                <w:b/>
                <w:i w:val="0"/>
                <w:sz w:val="22"/>
                <w:szCs w:val="22"/>
              </w:rPr>
              <w:t>Marka i model oferowanego samochodu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882E68" w:rsidRPr="00CB2D6B" w:rsidTr="005F63B6">
        <w:trPr>
          <w:trHeight w:val="5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8" w:rsidRPr="005F63B6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  <w:r w:rsidRPr="005F63B6">
              <w:rPr>
                <w:spacing w:val="0"/>
                <w:sz w:val="22"/>
                <w:szCs w:val="22"/>
              </w:rPr>
              <w:t>Rok produkcji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882E68" w:rsidRPr="00CB2D6B" w:rsidTr="005F63B6">
        <w:trPr>
          <w:trHeight w:val="5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8" w:rsidRPr="005F63B6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  <w:r w:rsidRPr="005F63B6">
              <w:rPr>
                <w:spacing w:val="0"/>
                <w:sz w:val="22"/>
                <w:szCs w:val="22"/>
              </w:rPr>
              <w:t>Aktualny przebieg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882E68" w:rsidRPr="005F63B6" w:rsidRDefault="00882E68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Silnik (benzynowy lub wysokoprężny o poj. min. 1,5 l (min. 1550 cm</w:t>
            </w:r>
            <w:r w:rsidRPr="005F63B6">
              <w:rPr>
                <w:sz w:val="22"/>
                <w:szCs w:val="22"/>
                <w:vertAlign w:val="superscript"/>
              </w:rPr>
              <w:t>3</w:t>
            </w:r>
            <w:r w:rsidRPr="005F63B6">
              <w:rPr>
                <w:sz w:val="22"/>
                <w:szCs w:val="22"/>
              </w:rPr>
              <w:t>)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882E68" w:rsidRPr="005F63B6" w:rsidRDefault="00882E68" w:rsidP="00344A1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Moc silnika (min. 130 KM)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882E68" w:rsidRDefault="00882E68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Rozstaw osi  (min. 2600 mm)</w:t>
            </w:r>
          </w:p>
          <w:p w:rsidR="00344A1C" w:rsidRPr="005F63B6" w:rsidRDefault="00344A1C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344A1C">
        <w:tc>
          <w:tcPr>
            <w:tcW w:w="2835" w:type="dxa"/>
          </w:tcPr>
          <w:p w:rsidR="00882E68" w:rsidRPr="005F63B6" w:rsidRDefault="00882E68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Automatyczna skrzynia biegów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882E68" w:rsidRPr="005F63B6" w:rsidRDefault="00882E68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Wymiary zewnętrzne  dł. x szer. x wys. (w mm) –(min. 4250 x min. 1500 x min. 1420)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CA2A1B" w:rsidTr="00472781">
        <w:trPr>
          <w:trHeight w:val="632"/>
        </w:trPr>
        <w:tc>
          <w:tcPr>
            <w:tcW w:w="2835" w:type="dxa"/>
          </w:tcPr>
          <w:p w:rsidR="00CA2A1B" w:rsidRPr="005F63B6" w:rsidRDefault="00CA2A1B" w:rsidP="006701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Liczba siedzeń: 5</w:t>
            </w:r>
          </w:p>
        </w:tc>
        <w:tc>
          <w:tcPr>
            <w:tcW w:w="2518" w:type="dxa"/>
          </w:tcPr>
          <w:p w:rsidR="00CA2A1B" w:rsidRDefault="00CA2A1B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CA2A1B" w:rsidRDefault="00CA2A1B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882E68" w:rsidRDefault="00882E68" w:rsidP="00344A1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Liczba drzwi: 5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Typ nadwozia: kombi</w:t>
            </w:r>
          </w:p>
          <w:p w:rsidR="00882E68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  <w:p w:rsidR="00472781" w:rsidRPr="005F63B6" w:rsidRDefault="00472781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B63B47">
        <w:tc>
          <w:tcPr>
            <w:tcW w:w="2835" w:type="dxa"/>
          </w:tcPr>
          <w:p w:rsidR="005F63B6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lastRenderedPageBreak/>
              <w:t>Spełnianie wymagań normy emisji spalin EURO 6</w:t>
            </w:r>
          </w:p>
          <w:p w:rsidR="005F63B6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882E68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Klimatyzacja; automatyczna, dwustrefowa</w:t>
            </w:r>
          </w:p>
          <w:p w:rsidR="005F63B6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882E68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Autoalarm i immobiliser</w:t>
            </w:r>
          </w:p>
          <w:p w:rsidR="005F63B6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Centralny zamek sterowany pilotem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344A1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ABS, ESP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344A1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Czujnik parkowania z tyłu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Fabryczna nawigacja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5F63B6" w:rsidRPr="005F63B6" w:rsidRDefault="005F63B6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Minimum sześć poduszek/kurtyn powietrznych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System zapobiegający blokowaniu kół podczas hamowania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System elektronicznej kontroli stabilności toru jazdy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Trzy zagłówki tylne z regulacją wysokości</w:t>
            </w:r>
            <w:r w:rsidRPr="005F63B6">
              <w:rPr>
                <w:sz w:val="22"/>
                <w:szCs w:val="22"/>
              </w:rPr>
              <w:tab/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2406AE">
        <w:tc>
          <w:tcPr>
            <w:tcW w:w="2835" w:type="dxa"/>
          </w:tcPr>
          <w:p w:rsidR="00882E68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Wspomaganie układu kierowniczego</w:t>
            </w:r>
          </w:p>
          <w:p w:rsidR="00344A1C" w:rsidRPr="005F63B6" w:rsidRDefault="00344A1C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2406AE">
        <w:tc>
          <w:tcPr>
            <w:tcW w:w="2835" w:type="dxa"/>
          </w:tcPr>
          <w:p w:rsidR="00882E68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Regulacja kolumny kierownicy w dwóch osiach</w:t>
            </w:r>
          </w:p>
          <w:p w:rsidR="00344A1C" w:rsidRPr="005F63B6" w:rsidRDefault="00344A1C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2406AE">
        <w:tc>
          <w:tcPr>
            <w:tcW w:w="2835" w:type="dxa"/>
          </w:tcPr>
          <w:p w:rsidR="009828D9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Układ kierowniczy przystosowany do ruchu prawostronnego</w:t>
            </w:r>
          </w:p>
          <w:p w:rsidR="009828D9" w:rsidRPr="005F63B6" w:rsidRDefault="009828D9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Koła z felgami o rozmiarze minimum 16 cali z oponami letnimi i minimum 15 cali z oponami zimowymi.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 xml:space="preserve">Elektrycznie podnoszone </w:t>
            </w:r>
            <w:r w:rsidRPr="005F63B6">
              <w:rPr>
                <w:sz w:val="22"/>
                <w:szCs w:val="22"/>
              </w:rPr>
              <w:lastRenderedPageBreak/>
              <w:t>szyby boczne z przodu i z tyłu pojazdu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lastRenderedPageBreak/>
              <w:t>Dywaniki gumowe i welurowe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Oświetlenie wnętrza z przodu i z tyłu pojazdu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Podłokietnik między przednimi fotelami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</w:tbl>
    <w:p w:rsidR="0078192C" w:rsidRDefault="0078192C" w:rsidP="00E919EA">
      <w:pPr>
        <w:ind w:left="0" w:firstLine="0"/>
        <w:rPr>
          <w:sz w:val="22"/>
          <w:szCs w:val="22"/>
        </w:rPr>
      </w:pPr>
    </w:p>
    <w:p w:rsidR="00882E68" w:rsidRDefault="00882E68" w:rsidP="00344A1C">
      <w:pPr>
        <w:ind w:left="0" w:firstLine="0"/>
        <w:jc w:val="right"/>
        <w:rPr>
          <w:sz w:val="22"/>
          <w:szCs w:val="22"/>
        </w:rPr>
      </w:pPr>
    </w:p>
    <w:p w:rsidR="00882E68" w:rsidRDefault="00882E68" w:rsidP="00E919EA">
      <w:pPr>
        <w:ind w:left="0" w:firstLine="0"/>
        <w:rPr>
          <w:sz w:val="22"/>
          <w:szCs w:val="22"/>
        </w:rPr>
      </w:pPr>
    </w:p>
    <w:p w:rsidR="009647E6" w:rsidRPr="00CB2D6B" w:rsidRDefault="009647E6" w:rsidP="00E919EA">
      <w:pPr>
        <w:ind w:left="0" w:firstLine="0"/>
        <w:rPr>
          <w:sz w:val="22"/>
          <w:szCs w:val="22"/>
        </w:rPr>
      </w:pPr>
    </w:p>
    <w:p w:rsidR="00E919EA" w:rsidRPr="00CB2D6B" w:rsidRDefault="00E919EA" w:rsidP="00E919EA">
      <w:pPr>
        <w:rPr>
          <w:sz w:val="22"/>
          <w:szCs w:val="22"/>
        </w:rPr>
      </w:pPr>
    </w:p>
    <w:p w:rsidR="0059536E" w:rsidRDefault="0059536E" w:rsidP="0059536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9536E" w:rsidRDefault="0059536E" w:rsidP="0059536E">
      <w:pPr>
        <w:pStyle w:val="Bezodstpw"/>
      </w:pPr>
      <w:r>
        <w:t>………………………………</w:t>
      </w:r>
    </w:p>
    <w:p w:rsidR="0059536E" w:rsidRDefault="0059536E" w:rsidP="0059536E">
      <w:pPr>
        <w:pStyle w:val="Bezodstpw"/>
        <w:rPr>
          <w:sz w:val="22"/>
          <w:szCs w:val="22"/>
        </w:rPr>
      </w:pPr>
      <w:r>
        <w:t xml:space="preserve">          </w:t>
      </w:r>
      <w:r>
        <w:rPr>
          <w:sz w:val="18"/>
          <w:szCs w:val="18"/>
        </w:rPr>
        <w:t>(data i miejscowość)</w:t>
      </w:r>
    </w:p>
    <w:p w:rsidR="0059536E" w:rsidRDefault="0059536E" w:rsidP="0059536E">
      <w:pPr>
        <w:pStyle w:val="Bezodstpw"/>
        <w:jc w:val="right"/>
      </w:pPr>
      <w:r>
        <w:t>……………………………………..</w:t>
      </w:r>
    </w:p>
    <w:p w:rsidR="00FA66C9" w:rsidRPr="00CB2D6B" w:rsidRDefault="0059536E" w:rsidP="0059536E">
      <w:pPr>
        <w:jc w:val="center"/>
        <w:rPr>
          <w:b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(podpis Wykonawcy lub osoby upoważnionej</w:t>
      </w:r>
    </w:p>
    <w:sectPr w:rsidR="00FA66C9" w:rsidRPr="00CB2D6B" w:rsidSect="00AC0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8A" w:rsidRDefault="00CC5A8A" w:rsidP="00EE7D7D">
      <w:r>
        <w:separator/>
      </w:r>
    </w:p>
  </w:endnote>
  <w:endnote w:type="continuationSeparator" w:id="0">
    <w:p w:rsidR="00CC5A8A" w:rsidRDefault="00CC5A8A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04FF4882" wp14:editId="508D634A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8A" w:rsidRDefault="00CC5A8A" w:rsidP="00EE7D7D">
      <w:r>
        <w:separator/>
      </w:r>
    </w:p>
  </w:footnote>
  <w:footnote w:type="continuationSeparator" w:id="0">
    <w:p w:rsidR="00CC5A8A" w:rsidRDefault="00CC5A8A" w:rsidP="00EE7D7D">
      <w:r>
        <w:continuationSeparator/>
      </w:r>
    </w:p>
  </w:footnote>
  <w:footnote w:id="1">
    <w:p w:rsidR="009D2B6A" w:rsidRDefault="009D2B6A">
      <w:pPr>
        <w:pStyle w:val="Tekstprzypisudolnego"/>
      </w:pPr>
      <w:r>
        <w:rPr>
          <w:rStyle w:val="Odwoanieprzypisudolnego"/>
        </w:rPr>
        <w:footnoteRef/>
      </w:r>
      <w:r>
        <w:t xml:space="preserve"> Odpowiednie wpisać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9E0463F" wp14:editId="3BF3CAEF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 xml:space="preserve">e-mail: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BD09D2" wp14:editId="792E6C57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5BB"/>
    <w:multiLevelType w:val="hybridMultilevel"/>
    <w:tmpl w:val="A9603EEE"/>
    <w:lvl w:ilvl="0" w:tplc="868AE4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B776531"/>
    <w:multiLevelType w:val="hybridMultilevel"/>
    <w:tmpl w:val="8006D994"/>
    <w:lvl w:ilvl="0" w:tplc="B8726D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04278D"/>
    <w:multiLevelType w:val="hybridMultilevel"/>
    <w:tmpl w:val="C288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E201A"/>
    <w:multiLevelType w:val="hybridMultilevel"/>
    <w:tmpl w:val="E7EAA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B5C1D"/>
    <w:rsid w:val="000C690B"/>
    <w:rsid w:val="00104B4C"/>
    <w:rsid w:val="00114145"/>
    <w:rsid w:val="001218D1"/>
    <w:rsid w:val="001673C6"/>
    <w:rsid w:val="0018641A"/>
    <w:rsid w:val="00192E67"/>
    <w:rsid w:val="001F35A7"/>
    <w:rsid w:val="001F62F9"/>
    <w:rsid w:val="00226D7B"/>
    <w:rsid w:val="002406AE"/>
    <w:rsid w:val="002508E1"/>
    <w:rsid w:val="00280CAF"/>
    <w:rsid w:val="002B3E6A"/>
    <w:rsid w:val="002C325D"/>
    <w:rsid w:val="002D18BF"/>
    <w:rsid w:val="002E3600"/>
    <w:rsid w:val="003109E5"/>
    <w:rsid w:val="00315648"/>
    <w:rsid w:val="00344A1C"/>
    <w:rsid w:val="0039116A"/>
    <w:rsid w:val="003A7690"/>
    <w:rsid w:val="003E5C4E"/>
    <w:rsid w:val="0041510E"/>
    <w:rsid w:val="004250E4"/>
    <w:rsid w:val="00470F19"/>
    <w:rsid w:val="00472781"/>
    <w:rsid w:val="004737CC"/>
    <w:rsid w:val="0048751A"/>
    <w:rsid w:val="0059536E"/>
    <w:rsid w:val="005D2836"/>
    <w:rsid w:val="005E4B4E"/>
    <w:rsid w:val="005F63B6"/>
    <w:rsid w:val="00601613"/>
    <w:rsid w:val="00607BD0"/>
    <w:rsid w:val="006101A2"/>
    <w:rsid w:val="00657730"/>
    <w:rsid w:val="00670186"/>
    <w:rsid w:val="006808DF"/>
    <w:rsid w:val="00716A80"/>
    <w:rsid w:val="00737280"/>
    <w:rsid w:val="00750E78"/>
    <w:rsid w:val="00756FD3"/>
    <w:rsid w:val="0078192C"/>
    <w:rsid w:val="007C28A6"/>
    <w:rsid w:val="007D38D2"/>
    <w:rsid w:val="00801CAC"/>
    <w:rsid w:val="00814A66"/>
    <w:rsid w:val="008249BC"/>
    <w:rsid w:val="00836C7D"/>
    <w:rsid w:val="00876B8B"/>
    <w:rsid w:val="00882E68"/>
    <w:rsid w:val="008B1D17"/>
    <w:rsid w:val="008E6056"/>
    <w:rsid w:val="008F27F2"/>
    <w:rsid w:val="008F2C34"/>
    <w:rsid w:val="00955D02"/>
    <w:rsid w:val="009647E6"/>
    <w:rsid w:val="009828D9"/>
    <w:rsid w:val="009853F2"/>
    <w:rsid w:val="009A2A17"/>
    <w:rsid w:val="009B3C25"/>
    <w:rsid w:val="009B67C6"/>
    <w:rsid w:val="009C4499"/>
    <w:rsid w:val="009D2B6A"/>
    <w:rsid w:val="009F7D2D"/>
    <w:rsid w:val="00A002A6"/>
    <w:rsid w:val="00A203FC"/>
    <w:rsid w:val="00A80F07"/>
    <w:rsid w:val="00A83526"/>
    <w:rsid w:val="00A850EE"/>
    <w:rsid w:val="00AB6641"/>
    <w:rsid w:val="00AC004E"/>
    <w:rsid w:val="00AE22A2"/>
    <w:rsid w:val="00B63B47"/>
    <w:rsid w:val="00B85BD4"/>
    <w:rsid w:val="00B95767"/>
    <w:rsid w:val="00B97AA4"/>
    <w:rsid w:val="00BE2347"/>
    <w:rsid w:val="00BE4A0C"/>
    <w:rsid w:val="00BF373B"/>
    <w:rsid w:val="00C05320"/>
    <w:rsid w:val="00C27FBE"/>
    <w:rsid w:val="00C53036"/>
    <w:rsid w:val="00C64274"/>
    <w:rsid w:val="00C93B46"/>
    <w:rsid w:val="00CA2A1B"/>
    <w:rsid w:val="00CB054E"/>
    <w:rsid w:val="00CB2D6B"/>
    <w:rsid w:val="00CC5A8A"/>
    <w:rsid w:val="00CE100E"/>
    <w:rsid w:val="00D2675C"/>
    <w:rsid w:val="00D8685F"/>
    <w:rsid w:val="00DB1987"/>
    <w:rsid w:val="00DB1EC2"/>
    <w:rsid w:val="00DB6F35"/>
    <w:rsid w:val="00DD45B2"/>
    <w:rsid w:val="00DF2536"/>
    <w:rsid w:val="00E54A78"/>
    <w:rsid w:val="00E66468"/>
    <w:rsid w:val="00E919EA"/>
    <w:rsid w:val="00E97E37"/>
    <w:rsid w:val="00EB3F36"/>
    <w:rsid w:val="00EC64CC"/>
    <w:rsid w:val="00EC7C85"/>
    <w:rsid w:val="00EE548D"/>
    <w:rsid w:val="00EE7D7D"/>
    <w:rsid w:val="00EF700B"/>
    <w:rsid w:val="00F233A0"/>
    <w:rsid w:val="00F6400E"/>
    <w:rsid w:val="00F96F15"/>
    <w:rsid w:val="00FA66C9"/>
    <w:rsid w:val="00FC622B"/>
    <w:rsid w:val="00FF2495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customStyle="1" w:styleId="Teksttreci2Exact">
    <w:name w:val="Tekst treści (2) Exact"/>
    <w:basedOn w:val="Domylnaczcionkaakapitu"/>
    <w:link w:val="Teksttreci2"/>
    <w:locked/>
    <w:rsid w:val="00E919EA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spacing w:val="3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E919EA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i/>
      <w:iCs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locked/>
    <w:rsid w:val="00E919E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E919EA"/>
    <w:pPr>
      <w:widowControl w:val="0"/>
      <w:shd w:val="clear" w:color="auto" w:fill="FFFFFF"/>
      <w:spacing w:before="480" w:after="1380" w:line="293" w:lineRule="exact"/>
      <w:ind w:left="0" w:firstLine="0"/>
      <w:jc w:val="both"/>
    </w:pPr>
    <w:rPr>
      <w:sz w:val="21"/>
      <w:szCs w:val="21"/>
    </w:rPr>
  </w:style>
  <w:style w:type="character" w:customStyle="1" w:styleId="TeksttreciExact">
    <w:name w:val="Tekst treści Exact"/>
    <w:basedOn w:val="Domylnaczcionkaakapitu"/>
    <w:rsid w:val="00E919E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10pt">
    <w:name w:val="Tekst treści + 10 pt"/>
    <w:aliases w:val="Bez kursywy,Odstępy 0 pt"/>
    <w:basedOn w:val="Teksttreci"/>
    <w:rsid w:val="00E919EA"/>
    <w:rPr>
      <w:rFonts w:ascii="Times New Roman" w:eastAsia="Times New Roman" w:hAnsi="Times New Roman"/>
      <w:b/>
      <w:bCs/>
      <w:i/>
      <w:iCs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E919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E91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B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B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B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customStyle="1" w:styleId="Teksttreci2Exact">
    <w:name w:val="Tekst treści (2) Exact"/>
    <w:basedOn w:val="Domylnaczcionkaakapitu"/>
    <w:link w:val="Teksttreci2"/>
    <w:locked/>
    <w:rsid w:val="00E919EA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spacing w:val="3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E919EA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i/>
      <w:iCs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locked/>
    <w:rsid w:val="00E919E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E919EA"/>
    <w:pPr>
      <w:widowControl w:val="0"/>
      <w:shd w:val="clear" w:color="auto" w:fill="FFFFFF"/>
      <w:spacing w:before="480" w:after="1380" w:line="293" w:lineRule="exact"/>
      <w:ind w:left="0" w:firstLine="0"/>
      <w:jc w:val="both"/>
    </w:pPr>
    <w:rPr>
      <w:sz w:val="21"/>
      <w:szCs w:val="21"/>
    </w:rPr>
  </w:style>
  <w:style w:type="character" w:customStyle="1" w:styleId="TeksttreciExact">
    <w:name w:val="Tekst treści Exact"/>
    <w:basedOn w:val="Domylnaczcionkaakapitu"/>
    <w:rsid w:val="00E919E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10pt">
    <w:name w:val="Tekst treści + 10 pt"/>
    <w:aliases w:val="Bez kursywy,Odstępy 0 pt"/>
    <w:basedOn w:val="Teksttreci"/>
    <w:rsid w:val="00E919EA"/>
    <w:rPr>
      <w:rFonts w:ascii="Times New Roman" w:eastAsia="Times New Roman" w:hAnsi="Times New Roman"/>
      <w:b/>
      <w:bCs/>
      <w:i/>
      <w:iCs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E919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E91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B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B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B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7261-B08A-4FB7-B3DD-ECA44A56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52</TotalTime>
  <Pages>3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31</cp:revision>
  <cp:lastPrinted>2017-01-10T10:23:00Z</cp:lastPrinted>
  <dcterms:created xsi:type="dcterms:W3CDTF">2016-11-18T15:51:00Z</dcterms:created>
  <dcterms:modified xsi:type="dcterms:W3CDTF">2017-01-10T12:37:00Z</dcterms:modified>
</cp:coreProperties>
</file>