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73" w:rsidRPr="00271173" w:rsidRDefault="00271173" w:rsidP="00271173">
      <w:pPr>
        <w:suppressAutoHyphens/>
        <w:autoSpaceDE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OAK.KCB.2621/</w:t>
      </w:r>
      <w:r w:rsidR="00D8148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13</w:t>
      </w:r>
      <w:r w:rsidR="00A65AB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</w:t>
      </w: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/1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6</w:t>
      </w:r>
    </w:p>
    <w:p w:rsidR="00271173" w:rsidRDefault="00271173" w:rsidP="00271173">
      <w:pPr>
        <w:suppressAutoHyphens/>
        <w:autoSpaceDE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2 do Zaproszenia do składania ofert-</w:t>
      </w:r>
    </w:p>
    <w:p w:rsidR="00271173" w:rsidRPr="00271173" w:rsidRDefault="00271173" w:rsidP="00271173">
      <w:pPr>
        <w:suppressAutoHyphens/>
        <w:autoSpaceDE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Formularz cenowy</w:t>
      </w:r>
    </w:p>
    <w:p w:rsidR="00271173" w:rsidRPr="00271173" w:rsidRDefault="00271173" w:rsidP="00271173">
      <w:pPr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FORMULARZ CENOWY</w:t>
      </w: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postępowaniu prowadzonym na podstawie art. 4 pkt 8 ustawy z dnia 29 stycznia 2004 r. Prawo zamówień publicznych (Dz.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r., poz.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2164</w:t>
      </w: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</w:t>
      </w:r>
      <w:proofErr w:type="spellStart"/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zm.)</w:t>
      </w: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na świadczenie usług pocztowych i kurierskich dla Lubelskiej Agencji Wspierania Przedsiębiorczości  w Lublinie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2017 r.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71173" w:rsidRPr="00271173" w:rsidRDefault="00271173" w:rsidP="00271173">
      <w:pPr>
        <w:tabs>
          <w:tab w:val="left" w:leader="dot" w:pos="1843"/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Wykonawcy</w:t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271173" w:rsidRPr="00271173" w:rsidRDefault="00271173" w:rsidP="00271173">
      <w:pPr>
        <w:tabs>
          <w:tab w:val="left" w:pos="2127"/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</w:t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271173" w:rsidRPr="00271173" w:rsidRDefault="00271173" w:rsidP="00271173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Tel. ………………………………………</w:t>
      </w:r>
    </w:p>
    <w:p w:rsidR="00271173" w:rsidRPr="00271173" w:rsidRDefault="00271173" w:rsidP="00271173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Faks: ……………………………………</w:t>
      </w:r>
    </w:p>
    <w:p w:rsidR="00271173" w:rsidRPr="00271173" w:rsidRDefault="00271173" w:rsidP="00271173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 ……………………………………</w:t>
      </w:r>
    </w:p>
    <w:p w:rsidR="00271173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Maksymalna cena oferty brutto wynosi: ……………..… PLN</w:t>
      </w: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id="1"/>
      </w:r>
    </w:p>
    <w:p w:rsidR="00613AFA" w:rsidRPr="00271173" w:rsidRDefault="00613AFA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Słownie: …………………………………………………………………………………PLN</w:t>
      </w:r>
    </w:p>
    <w:p w:rsidR="00271173" w:rsidRPr="00271173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Stawka podatku VAT wynosi: …………..%</w:t>
      </w:r>
    </w:p>
    <w:p w:rsidR="00271173" w:rsidRPr="00271173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kwotę tę składają się przedstawione poniżej 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393"/>
        <w:gridCol w:w="1538"/>
        <w:gridCol w:w="1553"/>
        <w:gridCol w:w="1732"/>
        <w:gridCol w:w="1543"/>
      </w:tblGrid>
      <w:tr w:rsidR="00271173" w:rsidRPr="00271173" w:rsidTr="0026517A">
        <w:tc>
          <w:tcPr>
            <w:tcW w:w="670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Lp. </w:t>
            </w:r>
          </w:p>
        </w:tc>
        <w:tc>
          <w:tcPr>
            <w:tcW w:w="239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Rodzaj przesyłki, waga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Gabaryt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Cena jednostkowa brutto(za 1 sztukę przesyłki lub paczki</w:t>
            </w: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Ilość (przewidywana)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Cena za przesyłki lub paczki określone w kolumnie 5 </w:t>
            </w:r>
          </w:p>
        </w:tc>
      </w:tr>
      <w:tr w:rsidR="00271173" w:rsidRPr="00271173" w:rsidTr="0026517A">
        <w:tc>
          <w:tcPr>
            <w:tcW w:w="670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9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</w:tr>
      <w:tr w:rsidR="00271173" w:rsidRPr="00271173" w:rsidTr="0026517A">
        <w:trPr>
          <w:trHeight w:val="705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93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List polecony, priorytet, krajowy, ZPO, do 350 g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3 500 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729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szt. 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510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393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List ekonomiczny do 350 g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7 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600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 szt. 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420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93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List polecony, priorytet, krajowy ZPO 350-1000g 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405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A65ABF" w:rsidP="00A65ABF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15 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270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93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List ekonomiczny 350-1000g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A65ABF" w:rsidP="00A65ABF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285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 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375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93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List polecony, priorytet, krajowy ZPO 1000-2000g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57737B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5 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450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57737B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 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435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93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Paczka krajowa, polecona, priorytet, ZPO 2000-5000 g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57737B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390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 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c>
          <w:tcPr>
            <w:tcW w:w="670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393" w:type="dxa"/>
          </w:tcPr>
          <w:p w:rsidR="00271173" w:rsidRPr="00271173" w:rsidRDefault="00271173" w:rsidP="0057737B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Usługa odbioru korespondencji z siedziby Nadawcy (5 dni w tygodniu) od  </w:t>
            </w:r>
            <w:r w:rsidR="0057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stycznia do </w:t>
            </w:r>
            <w:r w:rsidR="0057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</w:t>
            </w: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grudnia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r.</w:t>
            </w:r>
            <w:r w:rsidR="0057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Za okres wskazany w Kolumnie 2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c>
          <w:tcPr>
            <w:tcW w:w="7886" w:type="dxa"/>
            <w:gridSpan w:val="5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  (podsumowanie Kolumny nr 6)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71173" w:rsidRPr="00876A18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r w:rsidRPr="00876A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Jednocześnie oświadczam/-my, że:</w:t>
      </w:r>
    </w:p>
    <w:p w:rsidR="00271173" w:rsidRPr="00876A18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76A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1. </w:t>
      </w:r>
      <w:r w:rsidRPr="00876A1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cena </w:t>
      </w:r>
      <w:r w:rsidR="00FC2BEE" w:rsidRPr="00876A1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dotyczy przedmiotu opisanego w Z</w:t>
      </w:r>
      <w:r w:rsidRPr="00876A1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ałączniku nr 1 do Zaproszenia i zawiera wszystkie składniki </w:t>
      </w:r>
      <w:r w:rsidRPr="00876A18">
        <w:rPr>
          <w:rFonts w:ascii="Times New Roman" w:eastAsia="Times New Roman" w:hAnsi="Times New Roman" w:cs="Times New Roman"/>
          <w:sz w:val="20"/>
          <w:szCs w:val="20"/>
          <w:lang w:eastAsia="ar-SA"/>
        </w:rPr>
        <w:t>jakie należy zapłacić za przedmiot zamówienia</w:t>
      </w:r>
    </w:p>
    <w:p w:rsidR="00271173" w:rsidRPr="00876A18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76A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Pr="00876A1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akceptuję/-my załączony opis przedmiotu zamówienia oraz wzór umowy i w przypadku udzielenia mi/nam zamówienia zobowiązujemy się do zawarcia umowy w miejscu i terminie wskazanym przez Zamawiającego. </w:t>
      </w:r>
    </w:p>
    <w:bookmarkEnd w:id="0"/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………………………………..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(</w:t>
      </w: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i data)</w:t>
      </w: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……………………………………….                                   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(podpis i pieczątka składającego ofertę </w:t>
      </w:r>
    </w:p>
    <w:p w:rsidR="00132485" w:rsidRPr="00D81485" w:rsidRDefault="00271173" w:rsidP="00D81485">
      <w:pPr>
        <w:suppressAutoHyphens/>
        <w:autoSpaceDE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lub osoby prze</w:t>
      </w:r>
      <w:r w:rsidR="00D814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niego upoważnionej)          </w:t>
      </w:r>
    </w:p>
    <w:sectPr w:rsidR="00132485" w:rsidRPr="00D81485" w:rsidSect="00675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54" w:rsidRDefault="006A0754" w:rsidP="00EE7D7D">
      <w:r>
        <w:separator/>
      </w:r>
    </w:p>
  </w:endnote>
  <w:endnote w:type="continuationSeparator" w:id="0">
    <w:p w:rsidR="006A0754" w:rsidRDefault="006A075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54" w:rsidRDefault="006A0754" w:rsidP="00EE7D7D">
      <w:r>
        <w:separator/>
      </w:r>
    </w:p>
  </w:footnote>
  <w:footnote w:type="continuationSeparator" w:id="0">
    <w:p w:rsidR="006A0754" w:rsidRDefault="006A0754" w:rsidP="00EE7D7D">
      <w:r>
        <w:continuationSeparator/>
      </w:r>
    </w:p>
  </w:footnote>
  <w:footnote w:id="1">
    <w:p w:rsidR="00271173" w:rsidRDefault="00271173" w:rsidP="002711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Jako cenę oferty brutto Wykonawca winien podać kwotę skalkulowaną wg informacji zawartych w opisie przedmiotu zamówienia oraz danych zawartych w powyższej tabeli, uwzględniając wszystkie składniki jaki należy zapłacić za przedmiot zamówienia. </w:t>
      </w:r>
    </w:p>
  </w:footnote>
  <w:footnote w:id="2">
    <w:p w:rsidR="00271173" w:rsidRDefault="00271173" w:rsidP="002711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dotyczy. Jeżeli Wykonawca pobiera opłatę za usługi odbioru korespondencji z siedziby Nadawcy, w kolumnie nr 4 proszę podać cenę odbioru za 1 miesiąc. Natomiast w kolumnie 6, proszę wpisać cenę za ś</w:t>
      </w:r>
      <w:r w:rsidR="00D81485">
        <w:t>wiadczenie usługi w okresie od 2</w:t>
      </w:r>
      <w:r>
        <w:t xml:space="preserve"> stycznia do </w:t>
      </w:r>
      <w:r w:rsidR="00D81485">
        <w:t xml:space="preserve">29 </w:t>
      </w:r>
      <w:r>
        <w:t xml:space="preserve"> grudnia 2017 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82A854F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576F7"/>
    <w:rsid w:val="0006138B"/>
    <w:rsid w:val="00067EE1"/>
    <w:rsid w:val="000B5C1D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35A7"/>
    <w:rsid w:val="002236E5"/>
    <w:rsid w:val="002508E1"/>
    <w:rsid w:val="00271173"/>
    <w:rsid w:val="00280CAF"/>
    <w:rsid w:val="002B3E6A"/>
    <w:rsid w:val="002C325D"/>
    <w:rsid w:val="002D18BF"/>
    <w:rsid w:val="002E3600"/>
    <w:rsid w:val="0030342C"/>
    <w:rsid w:val="003109E5"/>
    <w:rsid w:val="00315648"/>
    <w:rsid w:val="0039116A"/>
    <w:rsid w:val="003A7690"/>
    <w:rsid w:val="0041510E"/>
    <w:rsid w:val="0046527B"/>
    <w:rsid w:val="00470F19"/>
    <w:rsid w:val="004737CC"/>
    <w:rsid w:val="0048751A"/>
    <w:rsid w:val="0057737B"/>
    <w:rsid w:val="005E4B4E"/>
    <w:rsid w:val="00601613"/>
    <w:rsid w:val="00607BD0"/>
    <w:rsid w:val="006101A2"/>
    <w:rsid w:val="00613AFA"/>
    <w:rsid w:val="006277B3"/>
    <w:rsid w:val="00675DF6"/>
    <w:rsid w:val="006808DF"/>
    <w:rsid w:val="00694D14"/>
    <w:rsid w:val="006A0754"/>
    <w:rsid w:val="006D3027"/>
    <w:rsid w:val="00716A80"/>
    <w:rsid w:val="00737280"/>
    <w:rsid w:val="00756FD3"/>
    <w:rsid w:val="0078404E"/>
    <w:rsid w:val="0079085A"/>
    <w:rsid w:val="007C2455"/>
    <w:rsid w:val="007C28A6"/>
    <w:rsid w:val="007D38D2"/>
    <w:rsid w:val="00801CAC"/>
    <w:rsid w:val="008249BC"/>
    <w:rsid w:val="00836C7D"/>
    <w:rsid w:val="00876A18"/>
    <w:rsid w:val="008D1467"/>
    <w:rsid w:val="008E6056"/>
    <w:rsid w:val="008F2C34"/>
    <w:rsid w:val="008F726E"/>
    <w:rsid w:val="009001E0"/>
    <w:rsid w:val="009352D0"/>
    <w:rsid w:val="00955D02"/>
    <w:rsid w:val="00963229"/>
    <w:rsid w:val="009853F2"/>
    <w:rsid w:val="009A2A17"/>
    <w:rsid w:val="009B3C25"/>
    <w:rsid w:val="009B67C6"/>
    <w:rsid w:val="009C1153"/>
    <w:rsid w:val="009D65D0"/>
    <w:rsid w:val="009D73FA"/>
    <w:rsid w:val="009F7D2D"/>
    <w:rsid w:val="00A00360"/>
    <w:rsid w:val="00A203FC"/>
    <w:rsid w:val="00A24254"/>
    <w:rsid w:val="00A53114"/>
    <w:rsid w:val="00A65ABF"/>
    <w:rsid w:val="00A83526"/>
    <w:rsid w:val="00A850EE"/>
    <w:rsid w:val="00AA2B2C"/>
    <w:rsid w:val="00AB6641"/>
    <w:rsid w:val="00AC004E"/>
    <w:rsid w:val="00AE22A2"/>
    <w:rsid w:val="00AF2F69"/>
    <w:rsid w:val="00B620B6"/>
    <w:rsid w:val="00B85BD4"/>
    <w:rsid w:val="00B95767"/>
    <w:rsid w:val="00B97AA4"/>
    <w:rsid w:val="00BE4A0C"/>
    <w:rsid w:val="00BF373B"/>
    <w:rsid w:val="00C05320"/>
    <w:rsid w:val="00C15372"/>
    <w:rsid w:val="00C27FBE"/>
    <w:rsid w:val="00C53036"/>
    <w:rsid w:val="00C53449"/>
    <w:rsid w:val="00C619A5"/>
    <w:rsid w:val="00C64274"/>
    <w:rsid w:val="00C93B46"/>
    <w:rsid w:val="00CE100E"/>
    <w:rsid w:val="00D2675C"/>
    <w:rsid w:val="00D362F4"/>
    <w:rsid w:val="00D81485"/>
    <w:rsid w:val="00D8685F"/>
    <w:rsid w:val="00D951AC"/>
    <w:rsid w:val="00DB1EC2"/>
    <w:rsid w:val="00DB4709"/>
    <w:rsid w:val="00DD45B2"/>
    <w:rsid w:val="00DF4B73"/>
    <w:rsid w:val="00E54A78"/>
    <w:rsid w:val="00E66468"/>
    <w:rsid w:val="00E97E37"/>
    <w:rsid w:val="00EB0170"/>
    <w:rsid w:val="00EB3F36"/>
    <w:rsid w:val="00EC64CC"/>
    <w:rsid w:val="00EC7C85"/>
    <w:rsid w:val="00EE548D"/>
    <w:rsid w:val="00EE7D7D"/>
    <w:rsid w:val="00EF700B"/>
    <w:rsid w:val="00F040EF"/>
    <w:rsid w:val="00F10130"/>
    <w:rsid w:val="00F233A0"/>
    <w:rsid w:val="00F24267"/>
    <w:rsid w:val="00F6400E"/>
    <w:rsid w:val="00F96F15"/>
    <w:rsid w:val="00FA66C9"/>
    <w:rsid w:val="00FC2BE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1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173"/>
    <w:rPr>
      <w:rFonts w:eastAsiaTheme="minorHAnsi"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271173"/>
    <w:rPr>
      <w:vertAlign w:val="superscript"/>
    </w:rPr>
  </w:style>
  <w:style w:type="table" w:styleId="Tabela-Siatka">
    <w:name w:val="Table Grid"/>
    <w:basedOn w:val="Standardowy"/>
    <w:uiPriority w:val="59"/>
    <w:rsid w:val="0027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1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173"/>
    <w:rPr>
      <w:rFonts w:eastAsiaTheme="minorHAnsi"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271173"/>
    <w:rPr>
      <w:vertAlign w:val="superscript"/>
    </w:rPr>
  </w:style>
  <w:style w:type="table" w:styleId="Tabela-Siatka">
    <w:name w:val="Table Grid"/>
    <w:basedOn w:val="Standardowy"/>
    <w:uiPriority w:val="59"/>
    <w:rsid w:val="0027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A10E-F2BB-4A6F-94B5-014C2677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9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11</cp:revision>
  <cp:lastPrinted>2016-09-14T09:06:00Z</cp:lastPrinted>
  <dcterms:created xsi:type="dcterms:W3CDTF">2016-11-05T12:05:00Z</dcterms:created>
  <dcterms:modified xsi:type="dcterms:W3CDTF">2016-12-15T08:27:00Z</dcterms:modified>
</cp:coreProperties>
</file>