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04" w:rsidRPr="00C31704" w:rsidRDefault="00C31704" w:rsidP="00C31704">
      <w:pPr>
        <w:rPr>
          <w:bCs/>
          <w:i/>
          <w:iCs/>
          <w:sz w:val="22"/>
          <w:szCs w:val="22"/>
        </w:rPr>
      </w:pPr>
      <w:r w:rsidRPr="00C31704">
        <w:rPr>
          <w:bCs/>
          <w:i/>
          <w:iCs/>
          <w:sz w:val="22"/>
          <w:szCs w:val="22"/>
        </w:rPr>
        <w:t>OAK.KCB.2631/1/16</w:t>
      </w:r>
    </w:p>
    <w:p w:rsidR="00C31704" w:rsidRPr="00C31704" w:rsidRDefault="00C31704" w:rsidP="00532D56">
      <w:pPr>
        <w:pStyle w:val="Tekstpodstawowy"/>
        <w:spacing w:after="0"/>
        <w:jc w:val="right"/>
        <w:rPr>
          <w:i/>
          <w:sz w:val="22"/>
          <w:szCs w:val="22"/>
        </w:rPr>
      </w:pPr>
    </w:p>
    <w:p w:rsidR="00532D56" w:rsidRPr="00C31704" w:rsidRDefault="00532D56" w:rsidP="00532D56">
      <w:pPr>
        <w:pStyle w:val="Tekstpodstawowy"/>
        <w:spacing w:after="0"/>
        <w:jc w:val="right"/>
        <w:rPr>
          <w:i/>
          <w:sz w:val="22"/>
          <w:szCs w:val="22"/>
        </w:rPr>
      </w:pPr>
      <w:r w:rsidRPr="00C31704">
        <w:rPr>
          <w:i/>
          <w:sz w:val="22"/>
          <w:szCs w:val="22"/>
        </w:rPr>
        <w:t>Załącznik nr 2</w:t>
      </w:r>
      <w:r w:rsidR="00C508C3">
        <w:rPr>
          <w:i/>
          <w:sz w:val="22"/>
          <w:szCs w:val="22"/>
        </w:rPr>
        <w:t>b</w:t>
      </w:r>
      <w:r w:rsidRPr="00C31704">
        <w:rPr>
          <w:i/>
          <w:sz w:val="22"/>
          <w:szCs w:val="22"/>
        </w:rPr>
        <w:t xml:space="preserve"> do SIWZ</w:t>
      </w:r>
    </w:p>
    <w:p w:rsidR="00532D56" w:rsidRPr="00532D56" w:rsidRDefault="00532D56" w:rsidP="00532D56">
      <w:pPr>
        <w:rPr>
          <w:bCs/>
          <w:iCs/>
          <w:sz w:val="22"/>
          <w:szCs w:val="22"/>
        </w:rPr>
      </w:pPr>
    </w:p>
    <w:p w:rsidR="00532D56" w:rsidRPr="00532D56" w:rsidRDefault="00532D56" w:rsidP="00532D56">
      <w:pPr>
        <w:rPr>
          <w:b/>
          <w:sz w:val="22"/>
          <w:szCs w:val="22"/>
        </w:rPr>
      </w:pPr>
    </w:p>
    <w:p w:rsidR="00532D56" w:rsidRPr="00532D56" w:rsidRDefault="00532D56" w:rsidP="00532D56">
      <w:pPr>
        <w:pStyle w:val="Nagwek2"/>
        <w:spacing w:after="0"/>
        <w:jc w:val="center"/>
        <w:rPr>
          <w:sz w:val="28"/>
          <w:szCs w:val="28"/>
        </w:rPr>
      </w:pPr>
      <w:r w:rsidRPr="00532D56">
        <w:rPr>
          <w:sz w:val="28"/>
          <w:szCs w:val="28"/>
        </w:rPr>
        <w:t>FORMULARZ OFERTOWY dla części I</w:t>
      </w:r>
      <w:r w:rsidR="00B04887">
        <w:rPr>
          <w:sz w:val="28"/>
          <w:szCs w:val="28"/>
        </w:rPr>
        <w:t>I</w:t>
      </w:r>
    </w:p>
    <w:p w:rsidR="00532D56" w:rsidRPr="00532D56" w:rsidRDefault="00532D56" w:rsidP="00532D56"/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  <w:lang w:eastAsia="ar-SA"/>
        </w:rPr>
        <w:t>Nazwa Wykonawcy</w:t>
      </w:r>
      <w:r w:rsidRPr="00532D56">
        <w:rPr>
          <w:sz w:val="22"/>
          <w:szCs w:val="22"/>
        </w:rPr>
        <w:t>.....................................................................................................................</w:t>
      </w:r>
    </w:p>
    <w:p w:rsidR="00335456" w:rsidRDefault="00532D56" w:rsidP="00532D56">
      <w:pPr>
        <w:spacing w:line="360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</w:rPr>
      </w:pPr>
      <w:r w:rsidRPr="00532D56">
        <w:rPr>
          <w:sz w:val="22"/>
          <w:szCs w:val="22"/>
          <w:lang w:eastAsia="ar-SA"/>
        </w:rPr>
        <w:t>Adres Wykonawcy</w:t>
      </w:r>
      <w:r w:rsidRPr="00532D56">
        <w:rPr>
          <w:sz w:val="22"/>
          <w:szCs w:val="22"/>
        </w:rPr>
        <w:t>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  <w:lang w:eastAsia="ar-SA"/>
        </w:rPr>
        <w:t>tel./fax:</w:t>
      </w:r>
      <w:r w:rsidRPr="00532D56">
        <w:rPr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:rsidR="00532D56" w:rsidRPr="00532D56" w:rsidRDefault="00532D56" w:rsidP="00532D56">
      <w:pPr>
        <w:jc w:val="both"/>
        <w:rPr>
          <w:b/>
          <w:sz w:val="22"/>
          <w:szCs w:val="22"/>
          <w:lang w:eastAsia="ar-SA"/>
        </w:rPr>
      </w:pP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  <w:r w:rsidRPr="00532D56">
        <w:rPr>
          <w:b/>
          <w:sz w:val="22"/>
          <w:szCs w:val="22"/>
          <w:lang w:eastAsia="ar-SA"/>
        </w:rPr>
        <w:t xml:space="preserve">Składamy naszą ofertę w postępowaniu prowadzonym </w:t>
      </w:r>
      <w:r w:rsidRPr="00532D56">
        <w:rPr>
          <w:b/>
          <w:sz w:val="22"/>
          <w:szCs w:val="22"/>
        </w:rPr>
        <w:t xml:space="preserve">w  trybie przetargu nieograniczonego </w:t>
      </w:r>
      <w:r w:rsidRPr="00532D56">
        <w:rPr>
          <w:b/>
          <w:bCs/>
          <w:sz w:val="22"/>
          <w:szCs w:val="22"/>
        </w:rPr>
        <w:t xml:space="preserve">na </w:t>
      </w:r>
      <w:r w:rsidR="007B50B8">
        <w:rPr>
          <w:b/>
          <w:bCs/>
          <w:sz w:val="22"/>
          <w:szCs w:val="22"/>
        </w:rPr>
        <w:t>dostawę sprzętu komputero</w:t>
      </w:r>
      <w:r w:rsidR="00435736">
        <w:rPr>
          <w:b/>
          <w:bCs/>
          <w:sz w:val="22"/>
          <w:szCs w:val="22"/>
        </w:rPr>
        <w:t xml:space="preserve">wego i akcesoriów komputerowych na potrzeby </w:t>
      </w:r>
      <w:r w:rsidR="007B50B8">
        <w:rPr>
          <w:b/>
          <w:bCs/>
          <w:sz w:val="22"/>
          <w:szCs w:val="22"/>
        </w:rPr>
        <w:t>Lubelskiej Agencji W</w:t>
      </w:r>
      <w:r>
        <w:rPr>
          <w:b/>
          <w:bCs/>
          <w:sz w:val="22"/>
          <w:szCs w:val="22"/>
        </w:rPr>
        <w:t xml:space="preserve">spierania Przedsiębiorczości </w:t>
      </w:r>
      <w:r w:rsidRPr="00532D56">
        <w:rPr>
          <w:b/>
          <w:bCs/>
          <w:sz w:val="22"/>
          <w:szCs w:val="22"/>
        </w:rPr>
        <w:t xml:space="preserve"> w Lublinie</w:t>
      </w:r>
      <w:r w:rsidR="007B50B8">
        <w:rPr>
          <w:b/>
          <w:bCs/>
          <w:sz w:val="22"/>
          <w:szCs w:val="22"/>
        </w:rPr>
        <w:t xml:space="preserve"> z podziałem na części .</w:t>
      </w: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  <w:r w:rsidRPr="00532D56">
        <w:rPr>
          <w:b/>
          <w:bCs/>
          <w:sz w:val="22"/>
          <w:szCs w:val="22"/>
        </w:rPr>
        <w:t>I.</w:t>
      </w:r>
    </w:p>
    <w:tbl>
      <w:tblPr>
        <w:tblW w:w="523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679"/>
        <w:gridCol w:w="5535"/>
      </w:tblGrid>
      <w:tr w:rsidR="00532D56" w:rsidRPr="00532D56" w:rsidTr="007B50B8">
        <w:trPr>
          <w:trHeight w:val="19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56" w:rsidRPr="00532D56" w:rsidRDefault="00532D56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32D56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Cena oferty brutto </w:t>
            </w:r>
          </w:p>
          <w:p w:rsidR="007B50B8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7B50B8" w:rsidRP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B8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7B50B8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532D56" w:rsidRDefault="00532D56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32D56">
              <w:rPr>
                <w:b/>
                <w:bCs/>
                <w:sz w:val="20"/>
                <w:szCs w:val="20"/>
                <w:lang w:eastAsia="ar-SA"/>
              </w:rPr>
              <w:t>......</w:t>
            </w:r>
            <w:r w:rsidR="007B50B8">
              <w:rPr>
                <w:b/>
                <w:bCs/>
                <w:sz w:val="20"/>
                <w:szCs w:val="20"/>
                <w:lang w:eastAsia="ar-SA"/>
              </w:rPr>
              <w:t>........................</w:t>
            </w:r>
            <w:r w:rsidRPr="00532D56">
              <w:rPr>
                <w:b/>
                <w:bCs/>
                <w:sz w:val="20"/>
                <w:szCs w:val="20"/>
                <w:lang w:eastAsia="ar-SA"/>
              </w:rPr>
              <w:t>............ zł</w:t>
            </w:r>
          </w:p>
          <w:p w:rsidR="007B50B8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7B50B8" w:rsidRPr="007B50B8" w:rsidRDefault="007B50B8" w:rsidP="00075D91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7B50B8">
              <w:rPr>
                <w:bCs/>
                <w:sz w:val="20"/>
                <w:szCs w:val="20"/>
                <w:lang w:eastAsia="ar-SA"/>
              </w:rPr>
              <w:t>(słownie cena brutto:</w:t>
            </w:r>
          </w:p>
          <w:p w:rsidR="007B50B8" w:rsidRPr="007B50B8" w:rsidRDefault="007B50B8" w:rsidP="007B50B8">
            <w:pPr>
              <w:spacing w:line="360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B50B8">
              <w:rPr>
                <w:bCs/>
                <w:sz w:val="20"/>
                <w:szCs w:val="20"/>
                <w:lang w:eastAsia="ar-SA"/>
              </w:rPr>
              <w:t>....................................................</w:t>
            </w:r>
          </w:p>
          <w:p w:rsidR="007B50B8" w:rsidRPr="007B50B8" w:rsidRDefault="007B50B8" w:rsidP="007B50B8">
            <w:pPr>
              <w:spacing w:line="360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B50B8">
              <w:rPr>
                <w:bCs/>
                <w:sz w:val="20"/>
                <w:szCs w:val="20"/>
                <w:lang w:eastAsia="ar-SA"/>
              </w:rPr>
              <w:t>…………………………………</w:t>
            </w:r>
          </w:p>
          <w:p w:rsidR="007B50B8" w:rsidRPr="007B50B8" w:rsidRDefault="007B50B8" w:rsidP="007B50B8">
            <w:pPr>
              <w:spacing w:line="360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B50B8">
              <w:rPr>
                <w:bCs/>
                <w:sz w:val="20"/>
                <w:szCs w:val="20"/>
                <w:lang w:eastAsia="ar-SA"/>
              </w:rPr>
              <w:t>………………………………….)</w:t>
            </w:r>
          </w:p>
          <w:p w:rsidR="007B50B8" w:rsidRP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B50B8" w:rsidRPr="00532D56" w:rsidTr="007B50B8">
        <w:trPr>
          <w:trHeight w:val="12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B8" w:rsidRP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32D56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B8" w:rsidRP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Stawka podatku VAT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B8" w:rsidRPr="00532D56" w:rsidRDefault="00F568D6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…………………………………………………….. %</w:t>
            </w:r>
          </w:p>
        </w:tc>
      </w:tr>
    </w:tbl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532D56" w:rsidRP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  <w:r w:rsidRPr="00532D56">
        <w:rPr>
          <w:rFonts w:ascii="Times New Roman" w:eastAsia="FreeSerif" w:hAnsi="Times New Roman"/>
          <w:b/>
          <w:spacing w:val="0"/>
          <w:sz w:val="22"/>
          <w:szCs w:val="22"/>
        </w:rPr>
        <w:t>II.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606"/>
      </w:tblGrid>
      <w:tr w:rsidR="00B04887" w:rsidRPr="00532D56" w:rsidTr="005654CB">
        <w:trPr>
          <w:trHeight w:val="76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887" w:rsidRPr="00532D56" w:rsidRDefault="00435736" w:rsidP="0043573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Oferowany przez Wykonawcę </w:t>
            </w:r>
            <w:r>
              <w:rPr>
                <w:b/>
              </w:rPr>
              <w:t xml:space="preserve">okres </w:t>
            </w:r>
            <w:r>
              <w:rPr>
                <w:b/>
                <w:u w:val="single"/>
              </w:rPr>
              <w:t>dodatkowej</w:t>
            </w:r>
            <w:r>
              <w:rPr>
                <w:b/>
              </w:rPr>
              <w:t xml:space="preserve"> gwarancji na akcesoria komputerowe (w pełnych miesiącach) </w:t>
            </w:r>
            <w:r w:rsidR="00B04887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87" w:rsidRDefault="00B04887" w:rsidP="00B04887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1671DE" w:rsidRPr="00532D56" w:rsidRDefault="001671DE" w:rsidP="00B04887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…………………………… miesięcy</w:t>
            </w:r>
          </w:p>
        </w:tc>
      </w:tr>
    </w:tbl>
    <w:p w:rsidR="00532D56" w:rsidRP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/>
          <w:sz w:val="22"/>
          <w:szCs w:val="22"/>
        </w:rPr>
      </w:pPr>
    </w:p>
    <w:p w:rsidR="00435736" w:rsidRDefault="00435736" w:rsidP="0043573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Okres dodatkowej gwarancji- maksymalnie 12 miesiące</w:t>
      </w:r>
    </w:p>
    <w:p w:rsidR="00532D56" w:rsidRPr="00532D56" w:rsidRDefault="00532D56" w:rsidP="00196E07">
      <w:pPr>
        <w:spacing w:line="276" w:lineRule="auto"/>
        <w:jc w:val="both"/>
        <w:rPr>
          <w:sz w:val="20"/>
          <w:szCs w:val="20"/>
        </w:rPr>
      </w:pPr>
      <w:r w:rsidRPr="00532D56">
        <w:rPr>
          <w:sz w:val="20"/>
          <w:szCs w:val="20"/>
        </w:rPr>
        <w:t xml:space="preserve">Niewypełnienie tabeli oznacza, iż Wykonawca oferuje realizację przedmiotu zamówienia zgodnie z minimalnym wymaganiami określonymi w SIWZ tj. w przypadku gwarancji </w:t>
      </w:r>
      <w:r w:rsidR="00490AA6">
        <w:rPr>
          <w:sz w:val="20"/>
          <w:szCs w:val="20"/>
        </w:rPr>
        <w:t xml:space="preserve">na akcesoria komputerowe </w:t>
      </w:r>
      <w:r w:rsidRPr="00532D56">
        <w:rPr>
          <w:sz w:val="20"/>
          <w:szCs w:val="20"/>
        </w:rPr>
        <w:t xml:space="preserve"> oferuje </w:t>
      </w:r>
      <w:r w:rsidR="00490AA6">
        <w:rPr>
          <w:sz w:val="20"/>
          <w:szCs w:val="20"/>
        </w:rPr>
        <w:t>24</w:t>
      </w:r>
      <w:r w:rsidR="00335456">
        <w:rPr>
          <w:sz w:val="20"/>
          <w:szCs w:val="20"/>
        </w:rPr>
        <w:t>-</w:t>
      </w:r>
      <w:r w:rsidRPr="00532D56">
        <w:rPr>
          <w:sz w:val="20"/>
          <w:szCs w:val="20"/>
        </w:rPr>
        <w:t>miesięczną gwarancję.</w:t>
      </w:r>
    </w:p>
    <w:p w:rsidR="00532D56" w:rsidRDefault="00532D56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91"/>
        <w:gridCol w:w="2679"/>
        <w:gridCol w:w="1224"/>
        <w:gridCol w:w="1617"/>
        <w:gridCol w:w="1188"/>
        <w:gridCol w:w="1191"/>
        <w:gridCol w:w="1215"/>
      </w:tblGrid>
      <w:tr w:rsidR="00196E07" w:rsidTr="00556427">
        <w:tc>
          <w:tcPr>
            <w:tcW w:w="491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679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 xml:space="preserve">Towar </w:t>
            </w:r>
          </w:p>
        </w:tc>
        <w:tc>
          <w:tcPr>
            <w:tcW w:w="1224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 xml:space="preserve">Okres gwarancji w miesiącach </w:t>
            </w:r>
          </w:p>
        </w:tc>
        <w:tc>
          <w:tcPr>
            <w:tcW w:w="1617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Producent oraz model zaproponowanego towaru</w:t>
            </w:r>
          </w:p>
        </w:tc>
        <w:tc>
          <w:tcPr>
            <w:tcW w:w="1188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Cena brutto za 1 sztukę</w:t>
            </w:r>
          </w:p>
        </w:tc>
        <w:tc>
          <w:tcPr>
            <w:tcW w:w="1191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 xml:space="preserve">Liczba sztuk </w:t>
            </w:r>
          </w:p>
        </w:tc>
        <w:tc>
          <w:tcPr>
            <w:tcW w:w="1215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Cena brutto  PLN</w:t>
            </w:r>
          </w:p>
          <w:p w:rsidR="00196E07" w:rsidRPr="00556427" w:rsidRDefault="00196E07" w:rsidP="00532D5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556427">
              <w:rPr>
                <w:b/>
                <w:i/>
                <w:sz w:val="18"/>
                <w:szCs w:val="18"/>
              </w:rPr>
              <w:t xml:space="preserve">(kolumna 5x6) </w:t>
            </w:r>
          </w:p>
        </w:tc>
      </w:tr>
      <w:tr w:rsidR="00196E07" w:rsidTr="00556427">
        <w:tc>
          <w:tcPr>
            <w:tcW w:w="491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96E07" w:rsidTr="00556427">
        <w:tc>
          <w:tcPr>
            <w:tcW w:w="4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9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bezprzewodowy: </w:t>
            </w:r>
            <w:proofErr w:type="spellStart"/>
            <w:r>
              <w:rPr>
                <w:sz w:val="22"/>
                <w:szCs w:val="22"/>
              </w:rPr>
              <w:t>mysz+klawiatura</w:t>
            </w:r>
            <w:proofErr w:type="spellEnd"/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9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 optyczna</w:t>
            </w:r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9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Zestaw:</w:t>
            </w:r>
          </w:p>
          <w:p w:rsidR="00800BC5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Mysz+klawiatura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9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Głośniki komputerowe </w:t>
            </w:r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9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800BC5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35456" w:rsidTr="00556427">
        <w:tc>
          <w:tcPr>
            <w:tcW w:w="491" w:type="dxa"/>
          </w:tcPr>
          <w:p w:rsidR="00335456" w:rsidRDefault="00335456" w:rsidP="0043573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9" w:type="dxa"/>
          </w:tcPr>
          <w:p w:rsidR="00335456" w:rsidRDefault="003E0B3B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  <w:bookmarkStart w:id="0" w:name="_GoBack"/>
            <w:bookmarkEnd w:id="0"/>
            <w:r w:rsidR="00335456">
              <w:rPr>
                <w:sz w:val="22"/>
                <w:szCs w:val="22"/>
              </w:rPr>
              <w:t>blet</w:t>
            </w:r>
          </w:p>
        </w:tc>
        <w:tc>
          <w:tcPr>
            <w:tcW w:w="1224" w:type="dxa"/>
          </w:tcPr>
          <w:p w:rsidR="00335456" w:rsidRDefault="0033545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335456" w:rsidRDefault="0033545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335456" w:rsidRDefault="0033545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335456" w:rsidRDefault="0033545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335456" w:rsidRDefault="0033545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5736" w:rsidTr="00556427">
        <w:tc>
          <w:tcPr>
            <w:tcW w:w="491" w:type="dxa"/>
          </w:tcPr>
          <w:p w:rsidR="00435736" w:rsidRDefault="00335456" w:rsidP="0043573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357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9" w:type="dxa"/>
          </w:tcPr>
          <w:p w:rsidR="00435736" w:rsidRDefault="0043573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Zasilacze awaryjne</w:t>
            </w:r>
          </w:p>
        </w:tc>
        <w:tc>
          <w:tcPr>
            <w:tcW w:w="1224" w:type="dxa"/>
          </w:tcPr>
          <w:p w:rsidR="00435736" w:rsidRDefault="0043573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435736" w:rsidRDefault="0043573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435736" w:rsidRDefault="0043573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35736" w:rsidRDefault="0043573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435736" w:rsidRDefault="00435736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4A5080">
        <w:tc>
          <w:tcPr>
            <w:tcW w:w="8390" w:type="dxa"/>
            <w:gridSpan w:val="6"/>
          </w:tcPr>
          <w:p w:rsidR="00196E07" w:rsidRPr="00556427" w:rsidRDefault="00556427" w:rsidP="005564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427">
              <w:rPr>
                <w:b/>
                <w:sz w:val="22"/>
                <w:szCs w:val="22"/>
              </w:rPr>
              <w:t>Razem suma wierszy z kolumny 7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Pr="00532D56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532D56" w:rsidRDefault="00532D56" w:rsidP="00532D5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 xml:space="preserve">Oświadczamy, iż zapoznaliśmy się ze specyfikacją istotnych warunków zamówienia </w:t>
      </w:r>
      <w:r w:rsidRPr="00532D56">
        <w:rPr>
          <w:sz w:val="22"/>
          <w:szCs w:val="22"/>
        </w:rPr>
        <w:br/>
        <w:t>i nie wnosimy do niej zastrzeżeń.</w:t>
      </w:r>
    </w:p>
    <w:p w:rsidR="006545C0" w:rsidRPr="00532D56" w:rsidRDefault="006545C0" w:rsidP="00532D5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oferowan</w:t>
      </w:r>
      <w:r w:rsidR="006851F8">
        <w:rPr>
          <w:sz w:val="22"/>
          <w:szCs w:val="22"/>
        </w:rPr>
        <w:t xml:space="preserve">e akcesoria komputerowe </w:t>
      </w:r>
      <w:r>
        <w:rPr>
          <w:sz w:val="22"/>
          <w:szCs w:val="22"/>
        </w:rPr>
        <w:t>spełni</w:t>
      </w:r>
      <w:r w:rsidR="006851F8">
        <w:rPr>
          <w:sz w:val="22"/>
          <w:szCs w:val="22"/>
        </w:rPr>
        <w:t>ają</w:t>
      </w:r>
      <w:r>
        <w:rPr>
          <w:sz w:val="22"/>
          <w:szCs w:val="22"/>
        </w:rPr>
        <w:t xml:space="preserve"> wymogi zawarte w SIWZ.</w:t>
      </w:r>
    </w:p>
    <w:p w:rsidR="00532D56" w:rsidRPr="00532D56" w:rsidRDefault="00532D56" w:rsidP="00532D5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>Oświadczam, iż akceptuję przekazany przez Zamawiającego opis przedmiotu zamówienia (stanowiący załącznik nr 1</w:t>
      </w:r>
      <w:r w:rsidR="00C31704">
        <w:rPr>
          <w:sz w:val="22"/>
          <w:szCs w:val="22"/>
        </w:rPr>
        <w:t>b</w:t>
      </w:r>
      <w:r w:rsidRPr="00532D56">
        <w:rPr>
          <w:sz w:val="22"/>
          <w:szCs w:val="22"/>
        </w:rPr>
        <w:t xml:space="preserve"> do SIWZ) oraz wzór umowy (stanowiący załącznik nr 3</w:t>
      </w:r>
      <w:r w:rsidR="00C31704">
        <w:rPr>
          <w:sz w:val="22"/>
          <w:szCs w:val="22"/>
        </w:rPr>
        <w:t>b</w:t>
      </w:r>
      <w:r w:rsidRPr="00532D56">
        <w:rPr>
          <w:sz w:val="22"/>
          <w:szCs w:val="22"/>
        </w:rPr>
        <w:t xml:space="preserve"> do SIWZ).</w:t>
      </w:r>
    </w:p>
    <w:p w:rsidR="00532D56" w:rsidRPr="00532D56" w:rsidRDefault="00532D56" w:rsidP="00532D5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 xml:space="preserve">Oświadczamy, iż w przypadku wyboru naszej oferty zobowiązujemy się do zawarcia umowy na warunkach określonych w specyfikacji istotnych warunków zamówienia. </w:t>
      </w: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  <w:r w:rsidRPr="00532D56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  <w:r w:rsidRPr="00532D56">
        <w:rPr>
          <w:sz w:val="22"/>
          <w:szCs w:val="22"/>
        </w:rPr>
        <w:t>W myśl art. 8 ust. 3 ustawy konieczne jest aby Wykonawca nie później niż w terminie składania ofert w danym postępowaniu zastrzegł, że konkretne informacje stanowią tajemnicę przedsiębiorstwa oraz nie mogą zostać udostępnione jak również wykazał, iż informacje te rzeczywiście stanowią tajemnicę przedsiębiorstwa.</w:t>
      </w: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  <w:r w:rsidRPr="00532D56">
        <w:rPr>
          <w:sz w:val="22"/>
          <w:szCs w:val="22"/>
        </w:rPr>
        <w:t>Nie wykazanie, iż informacje zastrzeżone stanowią tajemnicę przedsiębiorstwa skutkować będzie ujawnieniem tych informacji.</w:t>
      </w: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rPr>
          <w:sz w:val="22"/>
          <w:szCs w:val="22"/>
        </w:rPr>
      </w:pPr>
      <w:r w:rsidRPr="00532D56">
        <w:rPr>
          <w:sz w:val="22"/>
          <w:szCs w:val="22"/>
        </w:rPr>
        <w:t>..........................dnia.................................</w:t>
      </w:r>
      <w:r w:rsidRPr="00532D56">
        <w:rPr>
          <w:sz w:val="22"/>
          <w:szCs w:val="22"/>
        </w:rPr>
        <w:tab/>
        <w:t xml:space="preserve">      ………….....................................................</w:t>
      </w:r>
    </w:p>
    <w:p w:rsidR="00C31704" w:rsidRDefault="00532D56" w:rsidP="00532D56">
      <w:pPr>
        <w:ind w:left="4956"/>
        <w:rPr>
          <w:sz w:val="14"/>
          <w:szCs w:val="14"/>
        </w:rPr>
      </w:pPr>
      <w:r w:rsidRPr="00532D56">
        <w:rPr>
          <w:sz w:val="14"/>
          <w:szCs w:val="14"/>
        </w:rPr>
        <w:t>(podpis i pieczątka imienna</w:t>
      </w:r>
      <w:r w:rsidR="00C31704">
        <w:rPr>
          <w:sz w:val="14"/>
          <w:szCs w:val="14"/>
        </w:rPr>
        <w:t xml:space="preserve"> osoby upoważnionej do</w:t>
      </w:r>
    </w:p>
    <w:p w:rsidR="00532D56" w:rsidRPr="00532D56" w:rsidRDefault="00532D56" w:rsidP="00532D56">
      <w:pPr>
        <w:ind w:left="4956"/>
        <w:rPr>
          <w:sz w:val="14"/>
          <w:szCs w:val="14"/>
        </w:rPr>
      </w:pPr>
      <w:r w:rsidRPr="00532D56">
        <w:rPr>
          <w:sz w:val="14"/>
          <w:szCs w:val="14"/>
        </w:rPr>
        <w:t xml:space="preserve">  składania oświadczeń woli w imieniu wykonawcy)</w:t>
      </w:r>
    </w:p>
    <w:p w:rsidR="0076588C" w:rsidRPr="00532D56" w:rsidRDefault="0076588C" w:rsidP="00182D0F"/>
    <w:sectPr w:rsidR="0076588C" w:rsidRPr="00532D56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F1" w:rsidRDefault="002726F1" w:rsidP="00EE7D7D">
      <w:r>
        <w:separator/>
      </w:r>
    </w:p>
  </w:endnote>
  <w:endnote w:type="continuationSeparator" w:id="0">
    <w:p w:rsidR="002726F1" w:rsidRDefault="002726F1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F1" w:rsidRDefault="002726F1" w:rsidP="00EE7D7D">
      <w:r>
        <w:separator/>
      </w:r>
    </w:p>
  </w:footnote>
  <w:footnote w:type="continuationSeparator" w:id="0">
    <w:p w:rsidR="002726F1" w:rsidRDefault="002726F1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589D"/>
    <w:multiLevelType w:val="hybridMultilevel"/>
    <w:tmpl w:val="89922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90030"/>
    <w:multiLevelType w:val="hybridMultilevel"/>
    <w:tmpl w:val="C6E8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671DE"/>
    <w:rsid w:val="001673C6"/>
    <w:rsid w:val="00182D0F"/>
    <w:rsid w:val="0018641A"/>
    <w:rsid w:val="00196E07"/>
    <w:rsid w:val="001F35A7"/>
    <w:rsid w:val="002508E1"/>
    <w:rsid w:val="00250A2D"/>
    <w:rsid w:val="002726F1"/>
    <w:rsid w:val="00280CAF"/>
    <w:rsid w:val="002B3950"/>
    <w:rsid w:val="002B3E6A"/>
    <w:rsid w:val="002C325D"/>
    <w:rsid w:val="002D18BF"/>
    <w:rsid w:val="002E3600"/>
    <w:rsid w:val="003109E5"/>
    <w:rsid w:val="00315648"/>
    <w:rsid w:val="00335456"/>
    <w:rsid w:val="00344A8F"/>
    <w:rsid w:val="00346D7C"/>
    <w:rsid w:val="0039116A"/>
    <w:rsid w:val="003A7690"/>
    <w:rsid w:val="003E0B3B"/>
    <w:rsid w:val="00435736"/>
    <w:rsid w:val="00470F19"/>
    <w:rsid w:val="004737CC"/>
    <w:rsid w:val="00486890"/>
    <w:rsid w:val="0048751A"/>
    <w:rsid w:val="00490AA6"/>
    <w:rsid w:val="004B237E"/>
    <w:rsid w:val="00532D56"/>
    <w:rsid w:val="00556427"/>
    <w:rsid w:val="00595D69"/>
    <w:rsid w:val="005A4613"/>
    <w:rsid w:val="005E4B4E"/>
    <w:rsid w:val="00601613"/>
    <w:rsid w:val="00607BD0"/>
    <w:rsid w:val="006101A2"/>
    <w:rsid w:val="00626246"/>
    <w:rsid w:val="006545C0"/>
    <w:rsid w:val="006808DF"/>
    <w:rsid w:val="006851F8"/>
    <w:rsid w:val="00716A80"/>
    <w:rsid w:val="00737280"/>
    <w:rsid w:val="00756FD3"/>
    <w:rsid w:val="0076588C"/>
    <w:rsid w:val="007B50B8"/>
    <w:rsid w:val="007C28A6"/>
    <w:rsid w:val="007D38D2"/>
    <w:rsid w:val="00800BC5"/>
    <w:rsid w:val="0082460D"/>
    <w:rsid w:val="008249BC"/>
    <w:rsid w:val="00844803"/>
    <w:rsid w:val="008D34DE"/>
    <w:rsid w:val="008F2C34"/>
    <w:rsid w:val="0090395B"/>
    <w:rsid w:val="00955D02"/>
    <w:rsid w:val="00967ED1"/>
    <w:rsid w:val="009853F2"/>
    <w:rsid w:val="009B3C25"/>
    <w:rsid w:val="009B67C6"/>
    <w:rsid w:val="009F7D2D"/>
    <w:rsid w:val="00A850EE"/>
    <w:rsid w:val="00A9596B"/>
    <w:rsid w:val="00AC004E"/>
    <w:rsid w:val="00AE22A2"/>
    <w:rsid w:val="00B04887"/>
    <w:rsid w:val="00B85BD4"/>
    <w:rsid w:val="00B95767"/>
    <w:rsid w:val="00B97AA4"/>
    <w:rsid w:val="00BE4A0C"/>
    <w:rsid w:val="00BF373B"/>
    <w:rsid w:val="00C00AD1"/>
    <w:rsid w:val="00C05320"/>
    <w:rsid w:val="00C27FBE"/>
    <w:rsid w:val="00C31704"/>
    <w:rsid w:val="00C508C3"/>
    <w:rsid w:val="00C53036"/>
    <w:rsid w:val="00C64274"/>
    <w:rsid w:val="00CE100E"/>
    <w:rsid w:val="00D2675C"/>
    <w:rsid w:val="00D8685F"/>
    <w:rsid w:val="00DD45B2"/>
    <w:rsid w:val="00E54A78"/>
    <w:rsid w:val="00E66468"/>
    <w:rsid w:val="00E738B0"/>
    <w:rsid w:val="00E97E37"/>
    <w:rsid w:val="00EB3F36"/>
    <w:rsid w:val="00EC64CC"/>
    <w:rsid w:val="00EC7C85"/>
    <w:rsid w:val="00EE7D7D"/>
    <w:rsid w:val="00EF700B"/>
    <w:rsid w:val="00F233A0"/>
    <w:rsid w:val="00F568D6"/>
    <w:rsid w:val="00F6400E"/>
    <w:rsid w:val="00F946EA"/>
    <w:rsid w:val="00FC40AA"/>
    <w:rsid w:val="00FE067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32D56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Znak">
    <w:name w:val="Nagłówek 2 Znak"/>
    <w:basedOn w:val="Domylnaczcionkaakapitu"/>
    <w:link w:val="Nagwek2"/>
    <w:rsid w:val="00532D5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2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D56"/>
    <w:rPr>
      <w:rFonts w:ascii="Times New Roman" w:eastAsia="Times New Roman" w:hAnsi="Times New Roman"/>
      <w:sz w:val="24"/>
      <w:szCs w:val="24"/>
    </w:rPr>
  </w:style>
  <w:style w:type="character" w:customStyle="1" w:styleId="CharStyle9">
    <w:name w:val="Char Style 9"/>
    <w:link w:val="Style8"/>
    <w:uiPriority w:val="99"/>
    <w:rsid w:val="00532D56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32D56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32D56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Znak">
    <w:name w:val="Nagłówek 2 Znak"/>
    <w:basedOn w:val="Domylnaczcionkaakapitu"/>
    <w:link w:val="Nagwek2"/>
    <w:rsid w:val="00532D5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2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D56"/>
    <w:rPr>
      <w:rFonts w:ascii="Times New Roman" w:eastAsia="Times New Roman" w:hAnsi="Times New Roman"/>
      <w:sz w:val="24"/>
      <w:szCs w:val="24"/>
    </w:rPr>
  </w:style>
  <w:style w:type="character" w:customStyle="1" w:styleId="CharStyle9">
    <w:name w:val="Char Style 9"/>
    <w:link w:val="Style8"/>
    <w:uiPriority w:val="99"/>
    <w:rsid w:val="00532D56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32D56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AB56-656C-4D97-8F38-F74D71FD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8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14</cp:revision>
  <cp:lastPrinted>2016-04-15T09:35:00Z</cp:lastPrinted>
  <dcterms:created xsi:type="dcterms:W3CDTF">2016-04-13T13:03:00Z</dcterms:created>
  <dcterms:modified xsi:type="dcterms:W3CDTF">2016-04-15T09:35:00Z</dcterms:modified>
</cp:coreProperties>
</file>