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9F" w:rsidRPr="00771986" w:rsidRDefault="00F1779F" w:rsidP="00F1779F">
      <w:pPr>
        <w:rPr>
          <w:sz w:val="20"/>
          <w:szCs w:val="20"/>
        </w:rPr>
      </w:pPr>
      <w:r w:rsidRPr="00771986">
        <w:rPr>
          <w:sz w:val="20"/>
          <w:szCs w:val="20"/>
        </w:rPr>
        <w:t>OAK.KCB.2621</w:t>
      </w:r>
      <w:r>
        <w:rPr>
          <w:sz w:val="20"/>
          <w:szCs w:val="20"/>
        </w:rPr>
        <w:t>/</w:t>
      </w:r>
      <w:r w:rsidR="009866E6">
        <w:rPr>
          <w:sz w:val="20"/>
          <w:szCs w:val="20"/>
        </w:rPr>
        <w:t>34</w:t>
      </w:r>
      <w:r>
        <w:rPr>
          <w:sz w:val="20"/>
          <w:szCs w:val="20"/>
        </w:rPr>
        <w:t>/16</w:t>
      </w:r>
    </w:p>
    <w:p w:rsidR="00F1779F" w:rsidRPr="00771986" w:rsidRDefault="00F1779F" w:rsidP="00F1779F">
      <w:pPr>
        <w:jc w:val="right"/>
        <w:rPr>
          <w:i/>
          <w:sz w:val="20"/>
          <w:szCs w:val="20"/>
        </w:rPr>
      </w:pPr>
      <w:r w:rsidRPr="00771986">
        <w:rPr>
          <w:i/>
          <w:sz w:val="20"/>
          <w:szCs w:val="20"/>
        </w:rPr>
        <w:t>Załącznik nr 2 do Zaproszenia do składania ofert - Wzór formularz cenowego</w:t>
      </w:r>
    </w:p>
    <w:p w:rsidR="00F1779F" w:rsidRPr="008757C3" w:rsidRDefault="00F1779F" w:rsidP="00F1779F">
      <w:pPr>
        <w:jc w:val="right"/>
        <w:rPr>
          <w:i/>
        </w:rPr>
      </w:pPr>
    </w:p>
    <w:p w:rsidR="00F1779F" w:rsidRDefault="00F1779F" w:rsidP="00F1779F">
      <w:pPr>
        <w:jc w:val="center"/>
        <w:rPr>
          <w:b/>
          <w:bCs/>
          <w:smallCaps/>
        </w:rPr>
      </w:pPr>
    </w:p>
    <w:p w:rsidR="00F1779F" w:rsidRPr="008757C3" w:rsidRDefault="00F1779F" w:rsidP="00F1779F">
      <w:pPr>
        <w:jc w:val="center"/>
        <w:rPr>
          <w:b/>
          <w:bCs/>
          <w:smallCaps/>
        </w:rPr>
      </w:pPr>
    </w:p>
    <w:p w:rsidR="00F1779F" w:rsidRPr="008757C3" w:rsidRDefault="00F1779F" w:rsidP="00F1779F">
      <w:pPr>
        <w:jc w:val="center"/>
        <w:rPr>
          <w:b/>
          <w:bCs/>
          <w:smallCaps/>
        </w:rPr>
      </w:pPr>
      <w:r w:rsidRPr="008757C3">
        <w:rPr>
          <w:b/>
          <w:bCs/>
          <w:smallCaps/>
        </w:rPr>
        <w:t>FORMULARZ CENOWY</w:t>
      </w:r>
    </w:p>
    <w:p w:rsidR="00F1779F" w:rsidRDefault="00F1779F" w:rsidP="00F1779F">
      <w:pPr>
        <w:spacing w:line="276" w:lineRule="auto"/>
        <w:jc w:val="center"/>
        <w:rPr>
          <w:bCs/>
        </w:rPr>
      </w:pPr>
      <w:r w:rsidRPr="008757C3">
        <w:rPr>
          <w:bCs/>
        </w:rPr>
        <w:t>w postępowaniu prowadzonym na podstawie art. 4 pkt 8 ustawy z dnia 29 stycznia 2004 r. Prawo zamówień publicznych (</w:t>
      </w:r>
      <w:proofErr w:type="spellStart"/>
      <w:r w:rsidR="0078247B">
        <w:rPr>
          <w:bCs/>
        </w:rPr>
        <w:t>t.j</w:t>
      </w:r>
      <w:proofErr w:type="spellEnd"/>
      <w:r w:rsidR="0078247B">
        <w:rPr>
          <w:bCs/>
        </w:rPr>
        <w:t xml:space="preserve">. </w:t>
      </w:r>
      <w:r w:rsidRPr="008757C3">
        <w:rPr>
          <w:bCs/>
        </w:rPr>
        <w:t>Dz. U. z 201</w:t>
      </w:r>
      <w:r w:rsidR="0078247B">
        <w:rPr>
          <w:bCs/>
        </w:rPr>
        <w:t>5</w:t>
      </w:r>
      <w:r w:rsidRPr="008757C3">
        <w:rPr>
          <w:bCs/>
        </w:rPr>
        <w:t xml:space="preserve"> r., poz. </w:t>
      </w:r>
      <w:r w:rsidR="0078247B">
        <w:rPr>
          <w:bCs/>
        </w:rPr>
        <w:t>2164)</w:t>
      </w:r>
    </w:p>
    <w:p w:rsidR="00F1779F" w:rsidRDefault="00F1779F" w:rsidP="00F1779F">
      <w:pPr>
        <w:spacing w:line="276" w:lineRule="auto"/>
        <w:jc w:val="center"/>
        <w:rPr>
          <w:bCs/>
        </w:rPr>
      </w:pPr>
      <w:r>
        <w:rPr>
          <w:b/>
          <w:i/>
          <w:lang w:eastAsia="pl-PL"/>
        </w:rPr>
        <w:t>przeprowadzenie szkolenia „</w:t>
      </w:r>
      <w:r w:rsidR="00C402E9" w:rsidRPr="00C402E9">
        <w:rPr>
          <w:rFonts w:eastAsia="Calibri"/>
          <w:b/>
          <w:i/>
        </w:rPr>
        <w:t>Amortyzacja środków trwałych i wartości niematerialnych i prawnych, rozliczanie kosztów osobowych oraz korekty finansowe w projektach unijnych</w:t>
      </w:r>
      <w:r>
        <w:rPr>
          <w:b/>
          <w:i/>
          <w:lang w:eastAsia="pl-PL"/>
        </w:rPr>
        <w:t xml:space="preserve">” dla pracowników LAWP w Lublinie </w:t>
      </w:r>
    </w:p>
    <w:p w:rsidR="00F1779F" w:rsidRDefault="00F1779F" w:rsidP="00F1779F">
      <w:pPr>
        <w:spacing w:line="360" w:lineRule="auto"/>
        <w:jc w:val="center"/>
        <w:rPr>
          <w:bCs/>
        </w:rPr>
      </w:pPr>
    </w:p>
    <w:p w:rsidR="00F1779F" w:rsidRPr="008757C3" w:rsidRDefault="00F1779F" w:rsidP="00F1779F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Nazwa Wykonawcy</w:t>
      </w:r>
      <w:r w:rsidRPr="008757C3">
        <w:rPr>
          <w:b/>
        </w:rPr>
        <w:tab/>
      </w:r>
      <w:r w:rsidRPr="008757C3">
        <w:rPr>
          <w:b/>
        </w:rPr>
        <w:tab/>
      </w:r>
    </w:p>
    <w:p w:rsidR="00F1779F" w:rsidRPr="008757C3" w:rsidRDefault="00F1779F" w:rsidP="00F1779F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Adres siedziby Wykonawcy</w:t>
      </w:r>
      <w:r w:rsidRPr="008757C3">
        <w:rPr>
          <w:b/>
        </w:rPr>
        <w:tab/>
      </w:r>
      <w:r w:rsidRPr="008757C3">
        <w:rPr>
          <w:b/>
        </w:rPr>
        <w:tab/>
      </w:r>
    </w:p>
    <w:p w:rsidR="00F1779F" w:rsidRPr="008757C3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Tel. ………………………………………</w:t>
      </w: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E-mail ……………………………………</w:t>
      </w: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Pr="008757C3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8757C3">
        <w:rPr>
          <w:b/>
          <w:bCs/>
        </w:rPr>
        <w:t>Cena oferty brutto wynosi: ……………..… PLN</w:t>
      </w:r>
    </w:p>
    <w:p w:rsidR="00F1779F" w:rsidRDefault="00F1779F" w:rsidP="00F1779F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Stawka VAT: ZW </w:t>
      </w:r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(zwolnienie z podatku </w:t>
      </w:r>
      <w:proofErr w:type="spellStart"/>
      <w:r w:rsidRPr="00F64AEB">
        <w:rPr>
          <w:rFonts w:eastAsia="Calibri" w:cs="Calibri"/>
          <w:color w:val="000000"/>
          <w:sz w:val="20"/>
          <w:szCs w:val="20"/>
          <w:u w:val="single"/>
        </w:rPr>
        <w:t>vat</w:t>
      </w:r>
      <w:proofErr w:type="spellEnd"/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  na podstawie art. 43 ust. 1 pkt 29 lit.</w:t>
      </w:r>
      <w:r w:rsidR="00130E50">
        <w:rPr>
          <w:rFonts w:eastAsia="Calibri" w:cs="Calibri"/>
          <w:color w:val="000000"/>
          <w:sz w:val="20"/>
          <w:szCs w:val="20"/>
          <w:u w:val="single"/>
        </w:rPr>
        <w:t xml:space="preserve"> </w:t>
      </w:r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c ustawy z dnia 11.03.2004 r. o podatku od towarów i usług (Dz. U. </w:t>
      </w:r>
      <w:r w:rsidR="00130E50">
        <w:rPr>
          <w:rFonts w:eastAsia="Calibri" w:cs="Calibri"/>
          <w:color w:val="000000"/>
          <w:sz w:val="20"/>
          <w:szCs w:val="20"/>
          <w:u w:val="single"/>
        </w:rPr>
        <w:t xml:space="preserve">z 2011 r, </w:t>
      </w:r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 poz.</w:t>
      </w:r>
      <w:r w:rsidR="00130E50">
        <w:rPr>
          <w:rFonts w:eastAsia="Calibri" w:cs="Calibri"/>
          <w:color w:val="000000"/>
          <w:sz w:val="20"/>
          <w:szCs w:val="20"/>
          <w:u w:val="single"/>
        </w:rPr>
        <w:t xml:space="preserve">1054, z </w:t>
      </w:r>
      <w:proofErr w:type="spellStart"/>
      <w:r w:rsidR="00130E50">
        <w:rPr>
          <w:rFonts w:eastAsia="Calibri" w:cs="Calibri"/>
          <w:color w:val="000000"/>
          <w:sz w:val="20"/>
          <w:szCs w:val="20"/>
          <w:u w:val="single"/>
        </w:rPr>
        <w:t>późn</w:t>
      </w:r>
      <w:proofErr w:type="spellEnd"/>
      <w:r w:rsidR="00130E50">
        <w:rPr>
          <w:rFonts w:eastAsia="Calibri" w:cs="Calibri"/>
          <w:color w:val="000000"/>
          <w:sz w:val="20"/>
          <w:szCs w:val="20"/>
          <w:u w:val="single"/>
        </w:rPr>
        <w:t>. zm.)</w:t>
      </w: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F1779F" w:rsidRPr="006E0DF8" w:rsidRDefault="00F1779F" w:rsidP="00F1779F">
      <w:pPr>
        <w:tabs>
          <w:tab w:val="left" w:pos="4020"/>
          <w:tab w:val="left" w:leader="dot" w:pos="8505"/>
        </w:tabs>
        <w:jc w:val="both"/>
        <w:rPr>
          <w:bCs/>
        </w:rPr>
      </w:pPr>
      <w:r w:rsidRPr="006E0DF8">
        <w:rPr>
          <w:bCs/>
        </w:rPr>
        <w:t>Jednocześnie oświadczam, że:</w:t>
      </w:r>
    </w:p>
    <w:p w:rsidR="00F1779F" w:rsidRPr="006E0DF8" w:rsidRDefault="00F1779F" w:rsidP="00F1779F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jc w:val="both"/>
      </w:pPr>
      <w:r w:rsidRPr="006E0DF8">
        <w:t xml:space="preserve">cena dotyczy szkolenia określonego w załączonym opisie przedmiotu zamówienia </w:t>
      </w:r>
    </w:p>
    <w:p w:rsidR="00F1779F" w:rsidRPr="006E0DF8" w:rsidRDefault="00F1779F" w:rsidP="00F1779F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spacing w:line="276" w:lineRule="auto"/>
        <w:jc w:val="both"/>
      </w:pPr>
      <w:r w:rsidRPr="006E0DF8">
        <w:t xml:space="preserve">akceptuję </w:t>
      </w:r>
      <w:r w:rsidR="00B30B15">
        <w:t>opis przedmiotu</w:t>
      </w:r>
      <w:bookmarkStart w:id="0" w:name="_GoBack"/>
      <w:bookmarkEnd w:id="0"/>
      <w:r w:rsidR="00B30B15">
        <w:t xml:space="preserve"> zamówienia, </w:t>
      </w:r>
      <w:r w:rsidR="009866E6">
        <w:t xml:space="preserve">wzór umowy, </w:t>
      </w:r>
      <w:r w:rsidRPr="006E0DF8">
        <w:t xml:space="preserve">termin, miejsce i warunki realizacji usługi. </w:t>
      </w:r>
    </w:p>
    <w:p w:rsidR="00F1779F" w:rsidRPr="006E0DF8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Pr="008757C3" w:rsidRDefault="00F1779F" w:rsidP="00F1779F">
      <w:pPr>
        <w:spacing w:line="276" w:lineRule="auto"/>
        <w:jc w:val="both"/>
      </w:pPr>
      <w:r w:rsidRPr="008757C3">
        <w:t xml:space="preserve">……………………………….. </w:t>
      </w:r>
    </w:p>
    <w:p w:rsidR="00F1779F" w:rsidRDefault="00F1779F" w:rsidP="00F1779F">
      <w:r w:rsidRPr="008757C3">
        <w:t xml:space="preserve">         (</w:t>
      </w:r>
      <w:r w:rsidRPr="008C4751">
        <w:rPr>
          <w:sz w:val="20"/>
          <w:szCs w:val="20"/>
        </w:rPr>
        <w:t>miejscowość i data)</w:t>
      </w:r>
      <w:r w:rsidRPr="008757C3">
        <w:tab/>
        <w:t xml:space="preserve">                                                          </w:t>
      </w:r>
    </w:p>
    <w:p w:rsidR="00F1779F" w:rsidRPr="008757C3" w:rsidRDefault="00F1779F" w:rsidP="00F1779F">
      <w:pPr>
        <w:jc w:val="right"/>
      </w:pPr>
      <w:r>
        <w:t>………………………………</w:t>
      </w:r>
      <w:r w:rsidRPr="008757C3">
        <w:t xml:space="preserve">                                                                                                   </w:t>
      </w:r>
      <w:r>
        <w:t xml:space="preserve">              </w:t>
      </w:r>
      <w:r w:rsidRPr="008757C3">
        <w:t xml:space="preserve">                                  </w:t>
      </w:r>
    </w:p>
    <w:p w:rsidR="00F1779F" w:rsidRPr="008757C3" w:rsidRDefault="00F1779F" w:rsidP="00F1779F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1779F" w:rsidRPr="008757C3" w:rsidRDefault="00F1779F" w:rsidP="00F1779F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7D38D2" w:rsidRPr="00F1779F" w:rsidRDefault="007D38D2" w:rsidP="00F1779F"/>
    <w:sectPr w:rsidR="007D38D2" w:rsidRPr="00F1779F" w:rsidSect="00AC00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5F" w:rsidRDefault="00D8685F" w:rsidP="00EE7D7D">
      <w:r>
        <w:separator/>
      </w:r>
    </w:p>
  </w:endnote>
  <w:endnote w:type="continuationSeparator" w:id="0">
    <w:p w:rsidR="00D8685F" w:rsidRDefault="00D868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1FD4FFE6" wp14:editId="4969E94E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5F" w:rsidRDefault="00D8685F" w:rsidP="00EE7D7D">
      <w:r>
        <w:separator/>
      </w:r>
    </w:p>
  </w:footnote>
  <w:footnote w:type="continuationSeparator" w:id="0">
    <w:p w:rsidR="00D8685F" w:rsidRDefault="00D868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236AB0" wp14:editId="02C0DF7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48D57B" wp14:editId="5132AAF3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30E50"/>
    <w:rsid w:val="001673C6"/>
    <w:rsid w:val="0018641A"/>
    <w:rsid w:val="001F35A7"/>
    <w:rsid w:val="002508E1"/>
    <w:rsid w:val="00264A98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3E2743"/>
    <w:rsid w:val="00470F19"/>
    <w:rsid w:val="004737CC"/>
    <w:rsid w:val="0048751A"/>
    <w:rsid w:val="005E4B4E"/>
    <w:rsid w:val="00601613"/>
    <w:rsid w:val="00607BD0"/>
    <w:rsid w:val="006101A2"/>
    <w:rsid w:val="006808DF"/>
    <w:rsid w:val="00716A80"/>
    <w:rsid w:val="00737280"/>
    <w:rsid w:val="00756FD3"/>
    <w:rsid w:val="0078247B"/>
    <w:rsid w:val="007C28A6"/>
    <w:rsid w:val="007C44FD"/>
    <w:rsid w:val="007D38D2"/>
    <w:rsid w:val="008249BC"/>
    <w:rsid w:val="00856188"/>
    <w:rsid w:val="008F2C34"/>
    <w:rsid w:val="00955D02"/>
    <w:rsid w:val="009853F2"/>
    <w:rsid w:val="009866E6"/>
    <w:rsid w:val="009B3C25"/>
    <w:rsid w:val="009B67C6"/>
    <w:rsid w:val="009F7D2D"/>
    <w:rsid w:val="00A850EE"/>
    <w:rsid w:val="00AC004E"/>
    <w:rsid w:val="00AE22A2"/>
    <w:rsid w:val="00B30B15"/>
    <w:rsid w:val="00B85BD4"/>
    <w:rsid w:val="00B95767"/>
    <w:rsid w:val="00B97AA4"/>
    <w:rsid w:val="00BE4A0C"/>
    <w:rsid w:val="00BF373B"/>
    <w:rsid w:val="00C05320"/>
    <w:rsid w:val="00C27FBE"/>
    <w:rsid w:val="00C402E9"/>
    <w:rsid w:val="00C53036"/>
    <w:rsid w:val="00C64274"/>
    <w:rsid w:val="00CE100E"/>
    <w:rsid w:val="00CE5A90"/>
    <w:rsid w:val="00D2675C"/>
    <w:rsid w:val="00D8685F"/>
    <w:rsid w:val="00DD45B2"/>
    <w:rsid w:val="00E54A78"/>
    <w:rsid w:val="00E66468"/>
    <w:rsid w:val="00E85239"/>
    <w:rsid w:val="00E97E37"/>
    <w:rsid w:val="00EB3F36"/>
    <w:rsid w:val="00EC64CC"/>
    <w:rsid w:val="00EC7C85"/>
    <w:rsid w:val="00EE7D7D"/>
    <w:rsid w:val="00EF700B"/>
    <w:rsid w:val="00F1779F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9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9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0ED7-3992-478A-8508-9A77EE5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142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26</cp:revision>
  <cp:lastPrinted>2015-12-07T11:59:00Z</cp:lastPrinted>
  <dcterms:created xsi:type="dcterms:W3CDTF">2015-03-25T06:54:00Z</dcterms:created>
  <dcterms:modified xsi:type="dcterms:W3CDTF">2016-03-31T06:40:00Z</dcterms:modified>
</cp:coreProperties>
</file>