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4" w:rsidRPr="00771986" w:rsidRDefault="00024CE4" w:rsidP="00024CE4">
      <w:pPr>
        <w:rPr>
          <w:sz w:val="20"/>
          <w:szCs w:val="20"/>
        </w:rPr>
      </w:pPr>
      <w:r w:rsidRPr="00771986">
        <w:rPr>
          <w:sz w:val="20"/>
          <w:szCs w:val="20"/>
        </w:rPr>
        <w:t>OAK.KCB.2621/</w:t>
      </w:r>
      <w:r w:rsidR="00FD11EB">
        <w:rPr>
          <w:sz w:val="20"/>
          <w:szCs w:val="20"/>
        </w:rPr>
        <w:t>23</w:t>
      </w:r>
      <w:r w:rsidR="00C734FD">
        <w:rPr>
          <w:sz w:val="20"/>
          <w:szCs w:val="20"/>
        </w:rPr>
        <w:t>/16</w:t>
      </w:r>
    </w:p>
    <w:p w:rsidR="00771986" w:rsidRPr="00771986" w:rsidRDefault="00771986" w:rsidP="00771986">
      <w:pPr>
        <w:jc w:val="right"/>
        <w:rPr>
          <w:i/>
          <w:sz w:val="20"/>
          <w:szCs w:val="20"/>
        </w:rPr>
      </w:pPr>
      <w:r w:rsidRPr="00771986">
        <w:rPr>
          <w:i/>
          <w:sz w:val="20"/>
          <w:szCs w:val="20"/>
        </w:rPr>
        <w:t xml:space="preserve">Załącznik nr </w:t>
      </w:r>
      <w:r w:rsidR="001123CE">
        <w:rPr>
          <w:i/>
          <w:sz w:val="20"/>
          <w:szCs w:val="20"/>
        </w:rPr>
        <w:t>3</w:t>
      </w:r>
      <w:r w:rsidRPr="00771986">
        <w:rPr>
          <w:i/>
          <w:sz w:val="20"/>
          <w:szCs w:val="20"/>
        </w:rPr>
        <w:t xml:space="preserve"> do Zaproszenia do składania ofert </w:t>
      </w:r>
      <w:r w:rsidR="001123CE">
        <w:rPr>
          <w:i/>
          <w:sz w:val="20"/>
          <w:szCs w:val="20"/>
        </w:rPr>
        <w:t>–</w:t>
      </w:r>
      <w:r w:rsidRPr="00771986">
        <w:rPr>
          <w:i/>
          <w:sz w:val="20"/>
          <w:szCs w:val="20"/>
        </w:rPr>
        <w:t xml:space="preserve"> </w:t>
      </w:r>
      <w:r w:rsidR="001123CE">
        <w:rPr>
          <w:i/>
          <w:sz w:val="20"/>
          <w:szCs w:val="20"/>
        </w:rPr>
        <w:t>Wykaz wykonanych usług</w:t>
      </w:r>
    </w:p>
    <w:p w:rsidR="00771986" w:rsidRDefault="00771986" w:rsidP="00771986">
      <w:pPr>
        <w:jc w:val="right"/>
        <w:rPr>
          <w:i/>
        </w:rPr>
      </w:pPr>
    </w:p>
    <w:p w:rsidR="008D7407" w:rsidRDefault="008D7407" w:rsidP="00771986">
      <w:pPr>
        <w:jc w:val="right"/>
        <w:rPr>
          <w:i/>
        </w:rPr>
      </w:pPr>
    </w:p>
    <w:p w:rsidR="008D7407" w:rsidRPr="008757C3" w:rsidRDefault="008D7407" w:rsidP="00771986">
      <w:pPr>
        <w:jc w:val="right"/>
        <w:rPr>
          <w:i/>
        </w:rPr>
      </w:pPr>
    </w:p>
    <w:p w:rsidR="00771986" w:rsidRDefault="001123CE" w:rsidP="00771986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1123CE" w:rsidRPr="008757C3" w:rsidRDefault="001123CE" w:rsidP="00771986">
      <w:pPr>
        <w:jc w:val="center"/>
        <w:rPr>
          <w:b/>
          <w:bCs/>
          <w:smallCaps/>
        </w:rPr>
      </w:pPr>
    </w:p>
    <w:p w:rsidR="00C71810" w:rsidRDefault="00771986" w:rsidP="008D7407">
      <w:pPr>
        <w:spacing w:line="276" w:lineRule="auto"/>
        <w:jc w:val="center"/>
        <w:rPr>
          <w:bCs/>
        </w:rPr>
      </w:pPr>
      <w:r w:rsidRPr="008757C3">
        <w:rPr>
          <w:bCs/>
        </w:rPr>
        <w:t>w postępowaniu prowadzonym na podstawie art. 4 pkt 8 ustawy z dnia 29 stycznia 2004 r. Prawo zamówień publicznych (</w:t>
      </w:r>
      <w:proofErr w:type="spellStart"/>
      <w:r w:rsidR="00C71810">
        <w:rPr>
          <w:bCs/>
        </w:rPr>
        <w:t>t.j</w:t>
      </w:r>
      <w:proofErr w:type="spellEnd"/>
      <w:r w:rsidR="00C71810">
        <w:rPr>
          <w:bCs/>
        </w:rPr>
        <w:t xml:space="preserve">. </w:t>
      </w:r>
      <w:r w:rsidRPr="008757C3">
        <w:rPr>
          <w:bCs/>
        </w:rPr>
        <w:t>Dz. U. z 201</w:t>
      </w:r>
      <w:r w:rsidR="00C71810">
        <w:rPr>
          <w:bCs/>
        </w:rPr>
        <w:t>5</w:t>
      </w:r>
      <w:r w:rsidRPr="008757C3">
        <w:rPr>
          <w:bCs/>
        </w:rPr>
        <w:t xml:space="preserve"> r., poz. </w:t>
      </w:r>
      <w:r w:rsidR="00C71810">
        <w:rPr>
          <w:bCs/>
        </w:rPr>
        <w:t>2156)</w:t>
      </w:r>
    </w:p>
    <w:p w:rsidR="008D7407" w:rsidRDefault="008D7407" w:rsidP="008D7407">
      <w:pPr>
        <w:spacing w:line="276" w:lineRule="auto"/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 xml:space="preserve">na przeprowadzenie szkolenia </w:t>
      </w:r>
      <w:r w:rsidR="00C734FD">
        <w:rPr>
          <w:b/>
          <w:i/>
          <w:lang w:eastAsia="pl-PL"/>
        </w:rPr>
        <w:t>„</w:t>
      </w:r>
      <w:r w:rsidR="00C52E41">
        <w:rPr>
          <w:rFonts w:eastAsia="Calibri"/>
          <w:b/>
          <w:i/>
        </w:rPr>
        <w:t>Amortyzacja środków trwałych i wartości niematerialnych i prawnych, rozliczanie kosztów osobowych oraz korekty finansowe w projektach unijnych</w:t>
      </w:r>
      <w:r w:rsidR="00C52E41">
        <w:rPr>
          <w:b/>
          <w:i/>
          <w:lang w:eastAsia="pl-PL"/>
        </w:rPr>
        <w:t>”</w:t>
      </w:r>
      <w:r>
        <w:rPr>
          <w:b/>
          <w:i/>
          <w:lang w:eastAsia="pl-PL"/>
        </w:rPr>
        <w:t xml:space="preserve"> dla pracowników LAWP w Lublinie </w:t>
      </w:r>
    </w:p>
    <w:p w:rsidR="00C71810" w:rsidRDefault="00C71810" w:rsidP="008D7407">
      <w:pPr>
        <w:spacing w:line="276" w:lineRule="auto"/>
        <w:jc w:val="center"/>
        <w:rPr>
          <w:b/>
          <w:i/>
          <w:lang w:eastAsia="pl-PL"/>
        </w:rPr>
      </w:pPr>
    </w:p>
    <w:p w:rsidR="00C71810" w:rsidRDefault="00C71810" w:rsidP="008D7407">
      <w:pPr>
        <w:spacing w:line="276" w:lineRule="auto"/>
        <w:jc w:val="center"/>
        <w:rPr>
          <w:b/>
          <w:i/>
          <w:lang w:eastAsia="pl-PL"/>
        </w:rPr>
      </w:pPr>
    </w:p>
    <w:p w:rsidR="008D7407" w:rsidRPr="00C734FD" w:rsidRDefault="00C734FD" w:rsidP="00C734FD">
      <w:pPr>
        <w:spacing w:line="276" w:lineRule="auto"/>
        <w:rPr>
          <w:b/>
          <w:bCs/>
        </w:rPr>
      </w:pPr>
      <w:r w:rsidRPr="00C734FD">
        <w:rPr>
          <w:b/>
          <w:bCs/>
        </w:rPr>
        <w:t>1.Firma szkoleniowa</w:t>
      </w:r>
    </w:p>
    <w:p w:rsidR="00621D77" w:rsidRDefault="00621D77" w:rsidP="007719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C734FD" w:rsidTr="00F430B0">
        <w:tc>
          <w:tcPr>
            <w:tcW w:w="2376" w:type="dxa"/>
          </w:tcPr>
          <w:p w:rsidR="00C734FD" w:rsidRPr="008D7407" w:rsidRDefault="00C734FD" w:rsidP="00F43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szkolenia</w:t>
            </w:r>
          </w:p>
        </w:tc>
        <w:tc>
          <w:tcPr>
            <w:tcW w:w="2410" w:type="dxa"/>
          </w:tcPr>
          <w:p w:rsidR="00C734FD" w:rsidRPr="008D7407" w:rsidRDefault="00125F65" w:rsidP="00F43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Zamawiającego</w:t>
            </w:r>
            <w:r w:rsidR="00C734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734FD" w:rsidRPr="008D7407" w:rsidRDefault="00C734FD" w:rsidP="00F43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157" w:type="dxa"/>
          </w:tcPr>
          <w:p w:rsidR="00C734FD" w:rsidRPr="008D7407" w:rsidRDefault="00C734FD" w:rsidP="00C734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D7407">
              <w:rPr>
                <w:b/>
                <w:sz w:val="20"/>
                <w:szCs w:val="20"/>
              </w:rPr>
              <w:t>ata przeprowadzenia</w:t>
            </w:r>
          </w:p>
        </w:tc>
      </w:tr>
      <w:tr w:rsidR="00C734FD" w:rsidTr="00F430B0">
        <w:tc>
          <w:tcPr>
            <w:tcW w:w="2376" w:type="dxa"/>
          </w:tcPr>
          <w:p w:rsidR="00C734FD" w:rsidRDefault="00C734FD" w:rsidP="00F430B0"/>
          <w:p w:rsidR="00C734FD" w:rsidRDefault="00C734FD" w:rsidP="00F430B0"/>
          <w:p w:rsidR="00C734FD" w:rsidRDefault="00C734FD" w:rsidP="00F430B0"/>
        </w:tc>
        <w:tc>
          <w:tcPr>
            <w:tcW w:w="2410" w:type="dxa"/>
          </w:tcPr>
          <w:p w:rsidR="00C734FD" w:rsidRDefault="00C734FD" w:rsidP="00F430B0"/>
          <w:p w:rsidR="00C734FD" w:rsidRDefault="00C734FD" w:rsidP="00F430B0"/>
          <w:p w:rsidR="00C734FD" w:rsidRDefault="00C734FD" w:rsidP="00F430B0"/>
          <w:p w:rsidR="00C734FD" w:rsidRDefault="00C734FD" w:rsidP="00F430B0"/>
          <w:p w:rsidR="00C734FD" w:rsidRDefault="00C734FD" w:rsidP="00F430B0"/>
          <w:p w:rsidR="00C734FD" w:rsidRDefault="00C734FD" w:rsidP="00F430B0"/>
        </w:tc>
        <w:tc>
          <w:tcPr>
            <w:tcW w:w="2410" w:type="dxa"/>
          </w:tcPr>
          <w:p w:rsidR="00C734FD" w:rsidRDefault="00C734FD" w:rsidP="00F430B0"/>
        </w:tc>
        <w:tc>
          <w:tcPr>
            <w:tcW w:w="2157" w:type="dxa"/>
          </w:tcPr>
          <w:p w:rsidR="00C734FD" w:rsidRDefault="00C734FD" w:rsidP="00F430B0"/>
        </w:tc>
      </w:tr>
    </w:tbl>
    <w:p w:rsidR="00C734FD" w:rsidRDefault="00C734FD" w:rsidP="00C734FD"/>
    <w:p w:rsidR="00C734FD" w:rsidRDefault="00C734FD" w:rsidP="00771986"/>
    <w:p w:rsidR="00C71810" w:rsidRDefault="00C71810" w:rsidP="00771986"/>
    <w:p w:rsidR="00C71810" w:rsidRDefault="00C71810" w:rsidP="00771986"/>
    <w:p w:rsidR="00C734FD" w:rsidRDefault="00C734FD" w:rsidP="00771986"/>
    <w:p w:rsidR="00C734FD" w:rsidRPr="00C734FD" w:rsidRDefault="00C734FD" w:rsidP="00771986">
      <w:pPr>
        <w:rPr>
          <w:b/>
        </w:rPr>
      </w:pPr>
      <w:r w:rsidRPr="00C734FD">
        <w:rPr>
          <w:b/>
        </w:rPr>
        <w:t>2.Trener</w:t>
      </w:r>
    </w:p>
    <w:p w:rsidR="00C734FD" w:rsidRDefault="00C734FD" w:rsidP="007719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621D77" w:rsidTr="008D7407">
        <w:tc>
          <w:tcPr>
            <w:tcW w:w="2376" w:type="dxa"/>
          </w:tcPr>
          <w:p w:rsidR="00621D77" w:rsidRPr="008D7407" w:rsidRDefault="008D7407" w:rsidP="008D7407">
            <w:pPr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410" w:type="dxa"/>
          </w:tcPr>
          <w:p w:rsidR="00621D77" w:rsidRPr="008D7407" w:rsidRDefault="008D7407" w:rsidP="00771986">
            <w:pPr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</w:tcPr>
          <w:p w:rsidR="00621D77" w:rsidRPr="008D7407" w:rsidRDefault="008D7407" w:rsidP="00771986">
            <w:pPr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Kwalifikacje zawodowe i doświadczenie zawodowe</w:t>
            </w:r>
          </w:p>
        </w:tc>
        <w:tc>
          <w:tcPr>
            <w:tcW w:w="2157" w:type="dxa"/>
          </w:tcPr>
          <w:p w:rsidR="00621D77" w:rsidRPr="008D7407" w:rsidRDefault="008D7407" w:rsidP="008D7407">
            <w:pPr>
              <w:jc w:val="both"/>
              <w:rPr>
                <w:b/>
                <w:sz w:val="20"/>
                <w:szCs w:val="20"/>
              </w:rPr>
            </w:pPr>
            <w:r w:rsidRPr="008D7407">
              <w:rPr>
                <w:b/>
                <w:sz w:val="20"/>
                <w:szCs w:val="20"/>
              </w:rPr>
              <w:t>Tematyka przeprowadzonych szkoleń, nazwa zamawiającego szkolenia oraz data ich przeprowadzenia</w:t>
            </w:r>
          </w:p>
        </w:tc>
      </w:tr>
      <w:tr w:rsidR="00621D77" w:rsidTr="008D7407">
        <w:tc>
          <w:tcPr>
            <w:tcW w:w="2376" w:type="dxa"/>
          </w:tcPr>
          <w:p w:rsidR="00621D77" w:rsidRDefault="00621D77" w:rsidP="00771986"/>
          <w:p w:rsidR="00621D77" w:rsidRDefault="00621D77" w:rsidP="00771986"/>
          <w:p w:rsidR="00621D77" w:rsidRDefault="00621D77" w:rsidP="00771986"/>
        </w:tc>
        <w:tc>
          <w:tcPr>
            <w:tcW w:w="2410" w:type="dxa"/>
          </w:tcPr>
          <w:p w:rsidR="00621D77" w:rsidRDefault="00621D77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</w:tc>
        <w:tc>
          <w:tcPr>
            <w:tcW w:w="2410" w:type="dxa"/>
          </w:tcPr>
          <w:p w:rsidR="00621D77" w:rsidRDefault="00621D77" w:rsidP="00771986"/>
        </w:tc>
        <w:tc>
          <w:tcPr>
            <w:tcW w:w="2157" w:type="dxa"/>
          </w:tcPr>
          <w:p w:rsidR="00621D77" w:rsidRDefault="00621D77" w:rsidP="00771986"/>
        </w:tc>
      </w:tr>
    </w:tbl>
    <w:p w:rsidR="00621D77" w:rsidRDefault="00621D77" w:rsidP="00771986"/>
    <w:p w:rsidR="00C71810" w:rsidRDefault="00C71810" w:rsidP="00771986"/>
    <w:p w:rsidR="00C71810" w:rsidRDefault="00C71810" w:rsidP="00771986"/>
    <w:p w:rsidR="00C71810" w:rsidRDefault="00C71810" w:rsidP="00771986"/>
    <w:p w:rsidR="00C71810" w:rsidRDefault="00C71810" w:rsidP="00771986"/>
    <w:p w:rsidR="00C71810" w:rsidRDefault="00C71810" w:rsidP="00771986"/>
    <w:p w:rsidR="00626508" w:rsidRPr="00626508" w:rsidRDefault="00480DFC" w:rsidP="00626508">
      <w:pPr>
        <w:spacing w:line="276" w:lineRule="auto"/>
        <w:jc w:val="both"/>
        <w:rPr>
          <w:rFonts w:eastAsia="Calibri"/>
          <w:i/>
          <w:u w:val="single"/>
        </w:rPr>
      </w:pPr>
      <w:bookmarkStart w:id="0" w:name="_GoBack"/>
      <w:bookmarkEnd w:id="0"/>
      <w:r w:rsidRPr="00626508">
        <w:rPr>
          <w:b/>
        </w:rPr>
        <w:t>UWAGA</w:t>
      </w:r>
      <w:r w:rsidRPr="00480DFC">
        <w:t xml:space="preserve">: </w:t>
      </w:r>
      <w:r w:rsidR="00626508" w:rsidRPr="00626508">
        <w:rPr>
          <w:rFonts w:eastAsia="Calibri"/>
          <w:i/>
          <w:u w:val="single"/>
        </w:rPr>
        <w:t>(Informacje na temat wykształcenia i doświadczenia trenera w prowadzeniu szkoleń należy zawrzeć we wzorze formularza cenowego, a na dowód wykonania usług szkoleniowych należy załączyć dowody potwierdzające należyte wykonanie tych usług-referencje. Dokumenty te powinny dotyczyć osobiście trenera, a także  firmy szkoleniowej).</w:t>
      </w:r>
    </w:p>
    <w:p w:rsidR="00621D77" w:rsidRPr="00480DFC" w:rsidRDefault="00621D77" w:rsidP="00626508">
      <w:pPr>
        <w:jc w:val="both"/>
        <w:rPr>
          <w:u w:val="single"/>
        </w:rPr>
      </w:pPr>
    </w:p>
    <w:p w:rsidR="00621D77" w:rsidRDefault="00621D77" w:rsidP="00771986"/>
    <w:p w:rsidR="00621D77" w:rsidRDefault="00621D77" w:rsidP="00771986"/>
    <w:p w:rsidR="00480DFC" w:rsidRDefault="00480DFC" w:rsidP="00771986"/>
    <w:p w:rsidR="00480DFC" w:rsidRDefault="00480DFC" w:rsidP="00771986"/>
    <w:p w:rsidR="00480DFC" w:rsidRDefault="00480DFC" w:rsidP="00771986"/>
    <w:p w:rsidR="00621D77" w:rsidRDefault="00480DFC" w:rsidP="00771986">
      <w:r>
        <w:t>…………………………….</w:t>
      </w:r>
    </w:p>
    <w:p w:rsidR="00480DFC" w:rsidRDefault="00771986" w:rsidP="00771986">
      <w:r w:rsidRPr="008757C3">
        <w:t xml:space="preserve">         (</w:t>
      </w:r>
      <w:r w:rsidRPr="008C4751">
        <w:rPr>
          <w:sz w:val="20"/>
          <w:szCs w:val="20"/>
        </w:rPr>
        <w:t>miejscowość i data)</w:t>
      </w:r>
      <w:r w:rsidRPr="008757C3">
        <w:tab/>
        <w:t xml:space="preserve">                                                         </w:t>
      </w:r>
    </w:p>
    <w:p w:rsidR="00480DFC" w:rsidRDefault="00480DFC" w:rsidP="00771986"/>
    <w:p w:rsidR="00480DFC" w:rsidRDefault="00480DFC" w:rsidP="00771986"/>
    <w:p w:rsidR="00771986" w:rsidRDefault="00771986" w:rsidP="00771986">
      <w:r w:rsidRPr="008757C3">
        <w:t xml:space="preserve"> </w:t>
      </w:r>
    </w:p>
    <w:p w:rsidR="00771986" w:rsidRPr="008757C3" w:rsidRDefault="00771986" w:rsidP="00771986">
      <w:pPr>
        <w:jc w:val="right"/>
      </w:pPr>
      <w:r>
        <w:t>………………………………</w:t>
      </w:r>
      <w:r w:rsidRPr="008757C3">
        <w:t xml:space="preserve">                                                                                                   </w:t>
      </w:r>
      <w:r>
        <w:t xml:space="preserve">              </w:t>
      </w:r>
      <w:r w:rsidRPr="008757C3">
        <w:t xml:space="preserve">                                  </w:t>
      </w:r>
    </w:p>
    <w:p w:rsidR="00771986" w:rsidRPr="008757C3" w:rsidRDefault="00771986" w:rsidP="00771986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8A420C" w:rsidRPr="00480DFC" w:rsidRDefault="00771986" w:rsidP="00480DFC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lub osoby przez niego up</w:t>
      </w:r>
      <w:r w:rsidR="00480DFC">
        <w:rPr>
          <w:sz w:val="18"/>
          <w:szCs w:val="18"/>
        </w:rPr>
        <w:t>o</w:t>
      </w:r>
      <w:r w:rsidRPr="008757C3">
        <w:rPr>
          <w:sz w:val="18"/>
          <w:szCs w:val="18"/>
        </w:rPr>
        <w:t xml:space="preserve">ważnionej)      </w:t>
      </w:r>
    </w:p>
    <w:sectPr w:rsidR="008A420C" w:rsidRPr="00480DFC" w:rsidSect="00024CE4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2D" w:rsidRDefault="009F7D2D" w:rsidP="00EE7D7D">
      <w:r>
        <w:separator/>
      </w:r>
    </w:p>
  </w:endnote>
  <w:endnote w:type="continuationSeparator" w:id="0">
    <w:p w:rsidR="009F7D2D" w:rsidRDefault="009F7D2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B5C1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1062B1C5" wp14:editId="354A9DB8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2D" w:rsidRDefault="009F7D2D" w:rsidP="00EE7D7D">
      <w:r>
        <w:separator/>
      </w:r>
    </w:p>
  </w:footnote>
  <w:footnote w:type="continuationSeparator" w:id="0">
    <w:p w:rsidR="009F7D2D" w:rsidRDefault="009F7D2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1CA1634" wp14:editId="10C2855C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82E44E" wp14:editId="657D3B8E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4CE4"/>
    <w:rsid w:val="0006138B"/>
    <w:rsid w:val="00067EE1"/>
    <w:rsid w:val="000B5C1D"/>
    <w:rsid w:val="000C690B"/>
    <w:rsid w:val="001123CE"/>
    <w:rsid w:val="00114145"/>
    <w:rsid w:val="001218D1"/>
    <w:rsid w:val="00125F65"/>
    <w:rsid w:val="001673C6"/>
    <w:rsid w:val="0018641A"/>
    <w:rsid w:val="001F35A7"/>
    <w:rsid w:val="002508E1"/>
    <w:rsid w:val="00250D26"/>
    <w:rsid w:val="00280CAF"/>
    <w:rsid w:val="002B3E6A"/>
    <w:rsid w:val="002C325D"/>
    <w:rsid w:val="002D18BF"/>
    <w:rsid w:val="002E3600"/>
    <w:rsid w:val="00315648"/>
    <w:rsid w:val="003409B2"/>
    <w:rsid w:val="0039116A"/>
    <w:rsid w:val="003A7690"/>
    <w:rsid w:val="00470F19"/>
    <w:rsid w:val="00480DFC"/>
    <w:rsid w:val="0048751A"/>
    <w:rsid w:val="005E4B4E"/>
    <w:rsid w:val="00601613"/>
    <w:rsid w:val="00607BD0"/>
    <w:rsid w:val="006101A2"/>
    <w:rsid w:val="00621D77"/>
    <w:rsid w:val="00626508"/>
    <w:rsid w:val="006808DF"/>
    <w:rsid w:val="00716A80"/>
    <w:rsid w:val="00737280"/>
    <w:rsid w:val="00745CCC"/>
    <w:rsid w:val="00756FD3"/>
    <w:rsid w:val="00771986"/>
    <w:rsid w:val="007B0C8A"/>
    <w:rsid w:val="007C28A6"/>
    <w:rsid w:val="008249BC"/>
    <w:rsid w:val="008A420C"/>
    <w:rsid w:val="008D7407"/>
    <w:rsid w:val="00955D02"/>
    <w:rsid w:val="009853F2"/>
    <w:rsid w:val="009B3C25"/>
    <w:rsid w:val="009B67C6"/>
    <w:rsid w:val="009F7D2D"/>
    <w:rsid w:val="00AC004E"/>
    <w:rsid w:val="00AE22A2"/>
    <w:rsid w:val="00B95767"/>
    <w:rsid w:val="00B97AA4"/>
    <w:rsid w:val="00BF373B"/>
    <w:rsid w:val="00C05320"/>
    <w:rsid w:val="00C07353"/>
    <w:rsid w:val="00C27FBE"/>
    <w:rsid w:val="00C52E41"/>
    <w:rsid w:val="00C53036"/>
    <w:rsid w:val="00C64274"/>
    <w:rsid w:val="00C71810"/>
    <w:rsid w:val="00C734FD"/>
    <w:rsid w:val="00CE100E"/>
    <w:rsid w:val="00D8723B"/>
    <w:rsid w:val="00DD45B2"/>
    <w:rsid w:val="00E54A78"/>
    <w:rsid w:val="00E66468"/>
    <w:rsid w:val="00E97E37"/>
    <w:rsid w:val="00E97FA6"/>
    <w:rsid w:val="00EB3F36"/>
    <w:rsid w:val="00EC7C85"/>
    <w:rsid w:val="00EE7D7D"/>
    <w:rsid w:val="00EF700B"/>
    <w:rsid w:val="00F233A0"/>
    <w:rsid w:val="00F6400E"/>
    <w:rsid w:val="00FA0E25"/>
    <w:rsid w:val="00FD11EB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7353"/>
    <w:pPr>
      <w:ind w:left="720"/>
      <w:contextualSpacing/>
    </w:pPr>
  </w:style>
  <w:style w:type="table" w:styleId="Tabela-Siatka">
    <w:name w:val="Table Grid"/>
    <w:basedOn w:val="Standardowy"/>
    <w:uiPriority w:val="59"/>
    <w:rsid w:val="006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7353"/>
    <w:pPr>
      <w:ind w:left="720"/>
      <w:contextualSpacing/>
    </w:pPr>
  </w:style>
  <w:style w:type="table" w:styleId="Tabela-Siatka">
    <w:name w:val="Table Grid"/>
    <w:basedOn w:val="Standardowy"/>
    <w:uiPriority w:val="59"/>
    <w:rsid w:val="006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C302-53E5-459D-B500-4543FCBD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7</cp:revision>
  <cp:lastPrinted>2015-10-27T06:19:00Z</cp:lastPrinted>
  <dcterms:created xsi:type="dcterms:W3CDTF">2016-02-16T09:12:00Z</dcterms:created>
  <dcterms:modified xsi:type="dcterms:W3CDTF">2016-02-29T07:11:00Z</dcterms:modified>
</cp:coreProperties>
</file>